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36C9" w14:textId="046F715F" w:rsidR="00D06709" w:rsidRPr="00DF1CB4" w:rsidRDefault="006D244C" w:rsidP="00DF1CB4">
      <w:pPr>
        <w:rPr>
          <w:sz w:val="8"/>
          <w:szCs w:val="12"/>
        </w:rPr>
      </w:pPr>
      <w:r>
        <w:rPr>
          <w:sz w:val="8"/>
          <w:szCs w:val="12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1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412"/>
        <w:gridCol w:w="135"/>
        <w:gridCol w:w="1381"/>
        <w:gridCol w:w="250"/>
        <w:gridCol w:w="3958"/>
      </w:tblGrid>
      <w:tr w:rsidR="00AD0DDD" w:rsidRPr="007A03B1" w14:paraId="58BA5586" w14:textId="77777777" w:rsidTr="00DF013A">
        <w:trPr>
          <w:trHeight w:val="1170"/>
        </w:trPr>
        <w:tc>
          <w:tcPr>
            <w:tcW w:w="11397" w:type="dxa"/>
            <w:gridSpan w:val="12"/>
            <w:tcBorders>
              <w:bottom w:val="single" w:sz="24" w:space="0" w:color="2C3B57" w:themeColor="text2"/>
            </w:tcBorders>
          </w:tcPr>
          <w:p w14:paraId="368CF5B1" w14:textId="187BE566" w:rsidR="00AD0DDD" w:rsidRPr="007A03B1" w:rsidRDefault="007A03B1" w:rsidP="00DF013A">
            <w:pPr>
              <w:pStyle w:val="Heading1"/>
              <w:rPr>
                <w:rFonts w:ascii="Source Sans Pro" w:hAnsi="Source Sans Pro"/>
                <w:sz w:val="72"/>
                <w:szCs w:val="30"/>
              </w:rPr>
            </w:pPr>
            <w:r w:rsidRPr="007A03B1">
              <w:rPr>
                <w:rFonts w:ascii="Source Sans Pro" w:hAnsi="Source Sans Pro"/>
                <w:sz w:val="72"/>
                <w:szCs w:val="30"/>
              </w:rPr>
              <w:t>Janaki Lakshmi venkatesh</w:t>
            </w:r>
          </w:p>
        </w:tc>
      </w:tr>
      <w:tr w:rsidR="00AD0DDD" w:rsidRPr="007A03B1" w14:paraId="031C4917" w14:textId="77777777" w:rsidTr="00DF013A">
        <w:trPr>
          <w:trHeight w:val="149"/>
        </w:trPr>
        <w:tc>
          <w:tcPr>
            <w:tcW w:w="11397" w:type="dxa"/>
            <w:gridSpan w:val="12"/>
            <w:tcBorders>
              <w:top w:val="single" w:sz="24" w:space="0" w:color="2C3B57" w:themeColor="text2"/>
            </w:tcBorders>
            <w:vAlign w:val="center"/>
          </w:tcPr>
          <w:p w14:paraId="7F6FE7CB" w14:textId="77777777" w:rsidR="00AD0DDD" w:rsidRPr="007A03B1" w:rsidRDefault="00AD0DDD" w:rsidP="00DF013A">
            <w:pPr>
              <w:rPr>
                <w:rFonts w:ascii="Source Sans Pro" w:hAnsi="Source Sans Pro"/>
              </w:rPr>
            </w:pPr>
          </w:p>
        </w:tc>
      </w:tr>
      <w:tr w:rsidR="007A03B1" w:rsidRPr="007A03B1" w14:paraId="586A48A9" w14:textId="77777777" w:rsidTr="00DF013A">
        <w:trPr>
          <w:gridAfter w:val="3"/>
          <w:wAfter w:w="5589" w:type="dxa"/>
          <w:trHeight w:val="314"/>
        </w:trPr>
        <w:tc>
          <w:tcPr>
            <w:tcW w:w="142" w:type="dxa"/>
            <w:vAlign w:val="center"/>
          </w:tcPr>
          <w:p w14:paraId="6F2CB206" w14:textId="77777777" w:rsidR="007A03B1" w:rsidRPr="007A03B1" w:rsidRDefault="007A03B1" w:rsidP="00DF013A">
            <w:pPr>
              <w:rPr>
                <w:rFonts w:ascii="Source Sans Pro" w:hAnsi="Source Sans Pro"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20B672A4" w14:textId="77777777" w:rsidR="007A03B1" w:rsidRPr="007A03B1" w:rsidRDefault="007A03B1" w:rsidP="00DF013A">
            <w:pPr>
              <w:jc w:val="center"/>
              <w:rPr>
                <w:rStyle w:val="Emphasis"/>
                <w:rFonts w:ascii="Source Sans Pro" w:hAnsi="Source Sans Pro"/>
              </w:rPr>
            </w:pPr>
            <w:r w:rsidRPr="007A03B1">
              <w:rPr>
                <w:rStyle w:val="Emphasis"/>
                <w:rFonts w:ascii="Source Sans Pro" w:hAnsi="Source Sans Pro"/>
              </w:rPr>
              <w:t>P</w:t>
            </w:r>
          </w:p>
        </w:tc>
        <w:tc>
          <w:tcPr>
            <w:tcW w:w="141" w:type="dxa"/>
            <w:vAlign w:val="center"/>
          </w:tcPr>
          <w:p w14:paraId="1258BBB2" w14:textId="77777777" w:rsidR="007A03B1" w:rsidRPr="007A03B1" w:rsidRDefault="007A03B1" w:rsidP="00DF013A">
            <w:pPr>
              <w:rPr>
                <w:rFonts w:ascii="Source Sans Pro" w:hAnsi="Source Sans Pro"/>
              </w:rPr>
            </w:pPr>
          </w:p>
        </w:tc>
        <w:tc>
          <w:tcPr>
            <w:tcW w:w="2130" w:type="dxa"/>
            <w:vAlign w:val="center"/>
          </w:tcPr>
          <w:p w14:paraId="71256564" w14:textId="266B511C" w:rsidR="007A03B1" w:rsidRPr="00172B59" w:rsidRDefault="007A03B1" w:rsidP="00DF013A">
            <w:pPr>
              <w:rPr>
                <w:rFonts w:ascii="Source Sans Pro" w:hAnsi="Source Sans Pro"/>
                <w:highlight w:val="black"/>
              </w:rPr>
            </w:pPr>
            <w:r w:rsidRPr="00172B59">
              <w:rPr>
                <w:rFonts w:ascii="Source Sans Pro" w:hAnsi="Source Sans Pro"/>
                <w:highlight w:val="black"/>
              </w:rPr>
              <w:t>425-394-8859</w:t>
            </w:r>
          </w:p>
        </w:tc>
        <w:tc>
          <w:tcPr>
            <w:tcW w:w="138" w:type="dxa"/>
            <w:vAlign w:val="center"/>
          </w:tcPr>
          <w:p w14:paraId="42AFA357" w14:textId="77777777" w:rsidR="007A03B1" w:rsidRPr="00172B59" w:rsidRDefault="007A03B1" w:rsidP="00DF013A">
            <w:pPr>
              <w:rPr>
                <w:rFonts w:ascii="Source Sans Pro" w:hAnsi="Source Sans Pro"/>
                <w:highlight w:val="black"/>
              </w:rPr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671A1DBD" w14:textId="77777777" w:rsidR="007A03B1" w:rsidRPr="00172B59" w:rsidRDefault="007A03B1" w:rsidP="00DF013A">
            <w:pPr>
              <w:jc w:val="center"/>
              <w:rPr>
                <w:rStyle w:val="Emphasis"/>
                <w:rFonts w:ascii="Source Sans Pro" w:hAnsi="Source Sans Pro"/>
                <w:highlight w:val="black"/>
              </w:rPr>
            </w:pPr>
            <w:r w:rsidRPr="00172B59">
              <w:rPr>
                <w:rStyle w:val="Emphasis"/>
                <w:rFonts w:ascii="Source Sans Pro" w:hAnsi="Source Sans Pro"/>
                <w:highlight w:val="black"/>
              </w:rPr>
              <w:t>E</w:t>
            </w:r>
          </w:p>
        </w:tc>
        <w:tc>
          <w:tcPr>
            <w:tcW w:w="142" w:type="dxa"/>
            <w:vAlign w:val="center"/>
          </w:tcPr>
          <w:p w14:paraId="6FF3D365" w14:textId="77777777" w:rsidR="007A03B1" w:rsidRPr="00172B59" w:rsidRDefault="007A03B1" w:rsidP="00DF013A">
            <w:pPr>
              <w:rPr>
                <w:rFonts w:ascii="Source Sans Pro" w:hAnsi="Source Sans Pro"/>
                <w:highlight w:val="black"/>
              </w:rPr>
            </w:pPr>
          </w:p>
        </w:tc>
        <w:tc>
          <w:tcPr>
            <w:tcW w:w="2412" w:type="dxa"/>
            <w:vAlign w:val="center"/>
          </w:tcPr>
          <w:p w14:paraId="7801AD91" w14:textId="2565E61D" w:rsidR="007A03B1" w:rsidRPr="00172B59" w:rsidRDefault="007A03B1" w:rsidP="00DF013A">
            <w:pPr>
              <w:rPr>
                <w:rFonts w:ascii="Source Sans Pro" w:hAnsi="Source Sans Pro"/>
                <w:highlight w:val="black"/>
              </w:rPr>
            </w:pPr>
            <w:r w:rsidRPr="00172B59">
              <w:rPr>
                <w:rFonts w:ascii="Source Sans Pro" w:hAnsi="Source Sans Pro"/>
                <w:highlight w:val="black"/>
              </w:rPr>
              <w:t>janakilakshmiv@gmail.com</w:t>
            </w:r>
          </w:p>
        </w:tc>
        <w:tc>
          <w:tcPr>
            <w:tcW w:w="135" w:type="dxa"/>
            <w:vAlign w:val="center"/>
          </w:tcPr>
          <w:p w14:paraId="3722D0D6" w14:textId="77777777" w:rsidR="007A03B1" w:rsidRPr="007A03B1" w:rsidRDefault="007A03B1" w:rsidP="00DF013A">
            <w:pPr>
              <w:rPr>
                <w:rFonts w:ascii="Source Sans Pro" w:hAnsi="Source Sans Pro"/>
              </w:rPr>
            </w:pPr>
          </w:p>
        </w:tc>
      </w:tr>
      <w:tr w:rsidR="00AD0DDD" w:rsidRPr="007A03B1" w14:paraId="409829CD" w14:textId="77777777" w:rsidTr="00DF013A">
        <w:trPr>
          <w:trHeight w:val="161"/>
        </w:trPr>
        <w:tc>
          <w:tcPr>
            <w:tcW w:w="11397" w:type="dxa"/>
            <w:gridSpan w:val="12"/>
            <w:tcBorders>
              <w:bottom w:val="single" w:sz="24" w:space="0" w:color="CADEE5" w:themeColor="background2"/>
            </w:tcBorders>
            <w:vAlign w:val="center"/>
          </w:tcPr>
          <w:p w14:paraId="03D6C195" w14:textId="77777777" w:rsidR="00DF013A" w:rsidRDefault="00DF013A" w:rsidP="00DF01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highlight w:val="yellow"/>
              </w:rPr>
              <w:t>Data Blocked Out for Student Privacy</w:t>
            </w:r>
          </w:p>
          <w:p w14:paraId="00726BA4" w14:textId="1E05D5EF" w:rsidR="00AD0DDD" w:rsidRPr="007A03B1" w:rsidRDefault="00AD0DDD" w:rsidP="00DF013A">
            <w:pPr>
              <w:rPr>
                <w:rFonts w:ascii="Source Sans Pro" w:hAnsi="Source Sans Pro"/>
              </w:rPr>
            </w:pPr>
          </w:p>
        </w:tc>
      </w:tr>
      <w:tr w:rsidR="00560EA0" w:rsidRPr="007A03B1" w14:paraId="601A5BD9" w14:textId="77777777" w:rsidTr="00DF013A">
        <w:trPr>
          <w:trHeight w:val="174"/>
        </w:trPr>
        <w:tc>
          <w:tcPr>
            <w:tcW w:w="7189" w:type="dxa"/>
            <w:gridSpan w:val="10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2888724B" w14:textId="77777777" w:rsidR="00560EA0" w:rsidRPr="007A03B1" w:rsidRDefault="0057143D" w:rsidP="00DF013A">
            <w:pPr>
              <w:pStyle w:val="Heading3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723336852"/>
                <w:placeholder>
                  <w:docPart w:val="B30E1CE6EBC440F9AC147BECA985E077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7A03B1">
                  <w:rPr>
                    <w:rFonts w:ascii="Source Sans Pro" w:hAnsi="Source Sans Pro"/>
                  </w:rPr>
                  <w:t>Objective</w:t>
                </w:r>
              </w:sdtContent>
            </w:sdt>
          </w:p>
        </w:tc>
        <w:tc>
          <w:tcPr>
            <w:tcW w:w="250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15957DDE" w14:textId="77777777" w:rsidR="00560EA0" w:rsidRPr="007A03B1" w:rsidRDefault="00560EA0" w:rsidP="00DF013A">
            <w:pPr>
              <w:rPr>
                <w:rFonts w:ascii="Source Sans Pro" w:hAnsi="Source Sans Pro"/>
              </w:rPr>
            </w:pPr>
          </w:p>
        </w:tc>
        <w:tc>
          <w:tcPr>
            <w:tcW w:w="3958" w:type="dxa"/>
            <w:tcBorders>
              <w:top w:val="single" w:sz="24" w:space="0" w:color="CADEE5" w:themeColor="background2"/>
            </w:tcBorders>
            <w:vAlign w:val="bottom"/>
          </w:tcPr>
          <w:p w14:paraId="230A603A" w14:textId="77777777" w:rsidR="00560EA0" w:rsidRPr="007A03B1" w:rsidRDefault="00560EA0" w:rsidP="00DF013A">
            <w:pPr>
              <w:rPr>
                <w:rFonts w:ascii="Source Sans Pro" w:hAnsi="Source Sans Pro"/>
              </w:rPr>
            </w:pPr>
          </w:p>
        </w:tc>
      </w:tr>
      <w:tr w:rsidR="00560EA0" w:rsidRPr="007A03B1" w14:paraId="2C403CC1" w14:textId="77777777" w:rsidTr="00DF013A">
        <w:trPr>
          <w:trHeight w:val="426"/>
        </w:trPr>
        <w:tc>
          <w:tcPr>
            <w:tcW w:w="7189" w:type="dxa"/>
            <w:gridSpan w:val="10"/>
            <w:vMerge/>
            <w:vAlign w:val="bottom"/>
          </w:tcPr>
          <w:p w14:paraId="6E42784F" w14:textId="77777777" w:rsidR="00560EA0" w:rsidRPr="007A03B1" w:rsidRDefault="00560EA0" w:rsidP="00DF013A">
            <w:pPr>
              <w:pStyle w:val="Heading3"/>
              <w:rPr>
                <w:rFonts w:ascii="Source Sans Pro" w:hAnsi="Source Sans Pro"/>
              </w:rPr>
            </w:pPr>
          </w:p>
        </w:tc>
        <w:tc>
          <w:tcPr>
            <w:tcW w:w="250" w:type="dxa"/>
            <w:vMerge/>
            <w:vAlign w:val="bottom"/>
          </w:tcPr>
          <w:p w14:paraId="070E5ECC" w14:textId="77777777" w:rsidR="00560EA0" w:rsidRPr="007A03B1" w:rsidRDefault="00560EA0" w:rsidP="00DF013A">
            <w:pPr>
              <w:rPr>
                <w:rFonts w:ascii="Source Sans Pro" w:hAnsi="Source Sans Pro"/>
              </w:rPr>
            </w:pPr>
          </w:p>
        </w:tc>
        <w:tc>
          <w:tcPr>
            <w:tcW w:w="3958" w:type="dxa"/>
            <w:shd w:val="clear" w:color="auto" w:fill="CADEE5" w:themeFill="background2"/>
            <w:vAlign w:val="bottom"/>
          </w:tcPr>
          <w:p w14:paraId="4D576165" w14:textId="77777777" w:rsidR="00560EA0" w:rsidRPr="007A03B1" w:rsidRDefault="0057143D" w:rsidP="00DF013A">
            <w:pPr>
              <w:pStyle w:val="Heading3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075571490"/>
                <w:placeholder>
                  <w:docPart w:val="E150609034DF452D802A7B9229D91F80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7A03B1">
                  <w:rPr>
                    <w:rFonts w:ascii="Source Sans Pro" w:hAnsi="Source Sans Pro"/>
                  </w:rPr>
                  <w:t>Education</w:t>
                </w:r>
              </w:sdtContent>
            </w:sdt>
          </w:p>
        </w:tc>
      </w:tr>
      <w:tr w:rsidR="00AD6FA4" w:rsidRPr="007A03B1" w14:paraId="1D13B87D" w14:textId="77777777" w:rsidTr="00DF013A">
        <w:trPr>
          <w:trHeight w:val="1684"/>
        </w:trPr>
        <w:tc>
          <w:tcPr>
            <w:tcW w:w="7189" w:type="dxa"/>
            <w:gridSpan w:val="10"/>
            <w:tcBorders>
              <w:top w:val="single" w:sz="8" w:space="0" w:color="2C3B57" w:themeColor="text2"/>
            </w:tcBorders>
          </w:tcPr>
          <w:p w14:paraId="37678285" w14:textId="3FBD9C21" w:rsidR="00AD6FA4" w:rsidRPr="007A03B1" w:rsidRDefault="007A03B1" w:rsidP="00DF013A">
            <w:pPr>
              <w:pStyle w:val="Text"/>
              <w:rPr>
                <w:rFonts w:ascii="Source Sans Pro" w:hAnsi="Source Sans Pro"/>
                <w:sz w:val="20"/>
                <w:szCs w:val="20"/>
              </w:rPr>
            </w:pPr>
            <w:r w:rsidRPr="007A03B1">
              <w:rPr>
                <w:rFonts w:ascii="Source Sans Pro" w:hAnsi="Source Sans Pro"/>
                <w:sz w:val="20"/>
                <w:szCs w:val="20"/>
              </w:rPr>
              <w:t xml:space="preserve">Energetic and motivated organizational leader </w:t>
            </w:r>
            <w:r w:rsidR="004D2276">
              <w:rPr>
                <w:rFonts w:ascii="Source Sans Pro" w:hAnsi="Source Sans Pro"/>
                <w:sz w:val="20"/>
                <w:szCs w:val="20"/>
              </w:rPr>
              <w:t xml:space="preserve">aspiring to become a software engineer </w:t>
            </w:r>
            <w:r w:rsidR="00FB18D3">
              <w:rPr>
                <w:rFonts w:ascii="Source Sans Pro" w:hAnsi="Source Sans Pro"/>
                <w:sz w:val="20"/>
                <w:szCs w:val="20"/>
              </w:rPr>
              <w:t xml:space="preserve">to make a meaningful impact on the Informational Technology field. </w:t>
            </w:r>
            <w:r w:rsidR="00084532">
              <w:rPr>
                <w:rFonts w:ascii="Source Sans Pro" w:hAnsi="Source Sans Pro"/>
                <w:sz w:val="20"/>
                <w:szCs w:val="20"/>
              </w:rPr>
              <w:t xml:space="preserve">Demonstrated </w:t>
            </w:r>
            <w:r w:rsidRPr="007A03B1">
              <w:rPr>
                <w:rFonts w:ascii="Source Sans Pro" w:hAnsi="Source Sans Pro"/>
                <w:sz w:val="20"/>
                <w:szCs w:val="20"/>
              </w:rPr>
              <w:t>advanced communication, relationship-building and program management skills</w:t>
            </w:r>
            <w:r w:rsidR="00084532">
              <w:rPr>
                <w:rFonts w:ascii="Source Sans Pro" w:hAnsi="Source Sans Pro"/>
                <w:sz w:val="20"/>
                <w:szCs w:val="20"/>
              </w:rPr>
              <w:t xml:space="preserve"> in various projects</w:t>
            </w:r>
            <w:r w:rsidRPr="007A03B1">
              <w:rPr>
                <w:rFonts w:ascii="Source Sans Pro" w:hAnsi="Source Sans Pro"/>
                <w:sz w:val="20"/>
                <w:szCs w:val="20"/>
              </w:rPr>
              <w:t>. Adept at coordinating people and materials to accomplish goals.</w:t>
            </w:r>
          </w:p>
        </w:tc>
        <w:tc>
          <w:tcPr>
            <w:tcW w:w="250" w:type="dxa"/>
            <w:vMerge w:val="restart"/>
            <w:vAlign w:val="center"/>
          </w:tcPr>
          <w:p w14:paraId="1906E9F5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  <w:tc>
          <w:tcPr>
            <w:tcW w:w="3958" w:type="dxa"/>
            <w:vMerge w:val="restart"/>
            <w:shd w:val="clear" w:color="auto" w:fill="CADEE5" w:themeFill="background2"/>
          </w:tcPr>
          <w:p w14:paraId="69ED2B98" w14:textId="0798529F" w:rsidR="00AD6FA4" w:rsidRPr="000347CC" w:rsidRDefault="007A03B1" w:rsidP="00DF013A">
            <w:pPr>
              <w:pStyle w:val="Text"/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>Eastlake High School</w:t>
            </w:r>
            <w:r w:rsidR="00080A11" w:rsidRPr="000347CC">
              <w:rPr>
                <w:rFonts w:ascii="Source Sans Pro" w:hAnsi="Source Sans Pro"/>
                <w:sz w:val="20"/>
                <w:szCs w:val="20"/>
              </w:rPr>
              <w:t>,</w:t>
            </w:r>
          </w:p>
          <w:p w14:paraId="1CFB6D2C" w14:textId="79A65C8C" w:rsidR="00AD6FA4" w:rsidRPr="000347CC" w:rsidRDefault="007A03B1" w:rsidP="00DF013A">
            <w:pPr>
              <w:pStyle w:val="Text"/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>Sammamish</w:t>
            </w:r>
            <w:r w:rsidR="00080A11" w:rsidRPr="000347CC">
              <w:rPr>
                <w:rFonts w:ascii="Source Sans Pro" w:hAnsi="Source Sans Pro"/>
                <w:sz w:val="20"/>
                <w:szCs w:val="20"/>
              </w:rPr>
              <w:t>,</w:t>
            </w:r>
          </w:p>
          <w:p w14:paraId="02DC4C44" w14:textId="10770CFC" w:rsidR="00AD6FA4" w:rsidRPr="000347CC" w:rsidRDefault="007A03B1" w:rsidP="00DF013A">
            <w:pPr>
              <w:pStyle w:val="Text"/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>Washington</w:t>
            </w:r>
          </w:p>
          <w:p w14:paraId="586684AC" w14:textId="530C3F51" w:rsidR="00AD6FA4" w:rsidRPr="000347CC" w:rsidRDefault="007A03B1" w:rsidP="00DF013A">
            <w:pPr>
              <w:pStyle w:val="Text"/>
              <w:numPr>
                <w:ilvl w:val="0"/>
                <w:numId w:val="21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 xml:space="preserve">3.9 GPA </w:t>
            </w:r>
          </w:p>
          <w:p w14:paraId="17E5F313" w14:textId="6BF14DAA" w:rsidR="007A03B1" w:rsidRPr="000347CC" w:rsidRDefault="62750D7D" w:rsidP="00DF013A">
            <w:pPr>
              <w:pStyle w:val="Text"/>
              <w:numPr>
                <w:ilvl w:val="0"/>
                <w:numId w:val="21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57D6F20E">
              <w:rPr>
                <w:rFonts w:ascii="Source Sans Pro" w:hAnsi="Source Sans Pro"/>
                <w:sz w:val="20"/>
                <w:szCs w:val="20"/>
              </w:rPr>
              <w:t>1</w:t>
            </w:r>
            <w:r w:rsidR="7FE83325" w:rsidRPr="57D6F20E">
              <w:rPr>
                <w:rFonts w:ascii="Source Sans Pro" w:hAnsi="Source Sans Pro"/>
                <w:sz w:val="20"/>
                <w:szCs w:val="20"/>
              </w:rPr>
              <w:t>5</w:t>
            </w:r>
            <w:r w:rsidR="007A03B1" w:rsidRPr="57D6F20E">
              <w:rPr>
                <w:rFonts w:ascii="Source Sans Pro" w:hAnsi="Source Sans Pro"/>
                <w:sz w:val="20"/>
                <w:szCs w:val="20"/>
              </w:rPr>
              <w:t xml:space="preserve">+ Advanced Placement + </w:t>
            </w:r>
            <w:r w:rsidR="726CFF86" w:rsidRPr="57D6F20E">
              <w:rPr>
                <w:rFonts w:ascii="Source Sans Pro" w:hAnsi="Source Sans Pro"/>
                <w:sz w:val="20"/>
                <w:szCs w:val="20"/>
              </w:rPr>
              <w:t>4</w:t>
            </w:r>
            <w:r w:rsidR="007A03B1" w:rsidRPr="57D6F20E">
              <w:rPr>
                <w:rFonts w:ascii="Source Sans Pro" w:hAnsi="Source Sans Pro"/>
                <w:sz w:val="20"/>
                <w:szCs w:val="20"/>
              </w:rPr>
              <w:t xml:space="preserve"> UW courses </w:t>
            </w:r>
          </w:p>
          <w:p w14:paraId="0FDE9F96" w14:textId="1DACD2D9" w:rsidR="007A03B1" w:rsidRDefault="007A03B1" w:rsidP="00DF013A">
            <w:pPr>
              <w:pStyle w:val="Text"/>
              <w:numPr>
                <w:ilvl w:val="0"/>
                <w:numId w:val="21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>Involved in multiple clubs: HOSA, SNHS, Key Club, NHS</w:t>
            </w:r>
          </w:p>
          <w:p w14:paraId="0A2196B1" w14:textId="6BF80FFF" w:rsidR="00D8728B" w:rsidRPr="000347CC" w:rsidRDefault="00D8728B" w:rsidP="00DF013A">
            <w:pPr>
              <w:pStyle w:val="Text"/>
              <w:numPr>
                <w:ilvl w:val="0"/>
                <w:numId w:val="21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Science Olympiad Club Officer</w:t>
            </w:r>
          </w:p>
          <w:p w14:paraId="6FFCAE9F" w14:textId="77777777" w:rsidR="00AD6FA4" w:rsidRPr="007A03B1" w:rsidRDefault="00AD6FA4" w:rsidP="00DF013A">
            <w:pPr>
              <w:pStyle w:val="Text"/>
              <w:spacing w:line="240" w:lineRule="auto"/>
              <w:rPr>
                <w:rFonts w:ascii="Source Sans Pro" w:hAnsi="Source Sans Pro"/>
              </w:rPr>
            </w:pPr>
          </w:p>
          <w:p w14:paraId="4BC40F6F" w14:textId="442AC9A7" w:rsidR="00AD6FA4" w:rsidRDefault="00080A11" w:rsidP="00DF013A">
            <w:pPr>
              <w:pStyle w:val="Heading3"/>
              <w:rPr>
                <w:rFonts w:ascii="Source Sans Pro" w:hAnsi="Source Sans Pro"/>
                <w:noProof/>
                <w:lang w:val="en-AU" w:eastAsia="en-AU"/>
              </w:rPr>
            </w:pPr>
            <w:r>
              <w:rPr>
                <w:rFonts w:ascii="Source Sans Pro" w:hAnsi="Source Sans Pro"/>
                <w:noProof/>
                <w:lang w:val="en-AU" w:eastAsia="en-AU"/>
              </w:rPr>
              <w:t>Key skills</w:t>
            </w:r>
          </w:p>
          <w:p w14:paraId="1AC6F2E7" w14:textId="38570784" w:rsidR="00080A11" w:rsidRPr="000347CC" w:rsidRDefault="00080A11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>Community Involvement</w:t>
            </w:r>
          </w:p>
          <w:p w14:paraId="450F3382" w14:textId="4F2B5C95" w:rsidR="00080A11" w:rsidRPr="000347CC" w:rsidRDefault="00080A11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>Organization and Time Management</w:t>
            </w:r>
          </w:p>
          <w:p w14:paraId="4D8BADC0" w14:textId="4F9CA51A" w:rsidR="00080A11" w:rsidRPr="000347CC" w:rsidRDefault="00080A11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 xml:space="preserve">Excellent Communication </w:t>
            </w:r>
          </w:p>
          <w:p w14:paraId="0BC673F8" w14:textId="77777777" w:rsidR="00424218" w:rsidRDefault="00424218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Java</w:t>
            </w:r>
          </w:p>
          <w:p w14:paraId="4776A9C4" w14:textId="39AAA6B2" w:rsidR="00080A11" w:rsidRPr="003232D4" w:rsidRDefault="00424218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Python</w:t>
            </w:r>
            <w:r w:rsidR="00080A11" w:rsidRPr="003232D4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269E5FDC" w14:textId="219F7DF6" w:rsidR="00080A11" w:rsidRPr="000347CC" w:rsidRDefault="00080A11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 xml:space="preserve">Multilingual </w:t>
            </w:r>
          </w:p>
          <w:p w14:paraId="7EB01DCE" w14:textId="310DD975" w:rsidR="00080A11" w:rsidRPr="000347CC" w:rsidRDefault="00080A11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 xml:space="preserve">Team Collaboration </w:t>
            </w:r>
          </w:p>
          <w:p w14:paraId="7B5C3145" w14:textId="11171F8B" w:rsidR="00080A11" w:rsidRPr="000347CC" w:rsidRDefault="00080A11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0347CC">
              <w:rPr>
                <w:rFonts w:ascii="Source Sans Pro" w:hAnsi="Source Sans Pro"/>
                <w:sz w:val="20"/>
                <w:szCs w:val="20"/>
              </w:rPr>
              <w:t>Problem Solving</w:t>
            </w:r>
          </w:p>
          <w:p w14:paraId="3F21D862" w14:textId="77777777" w:rsidR="00080A11" w:rsidRPr="00080A11" w:rsidRDefault="00080A11" w:rsidP="00DF013A">
            <w:pPr>
              <w:pStyle w:val="Text"/>
              <w:spacing w:line="240" w:lineRule="auto"/>
              <w:ind w:left="890"/>
              <w:rPr>
                <w:rFonts w:ascii="Source Sans Pro" w:hAnsi="Source Sans Pro"/>
              </w:rPr>
            </w:pPr>
          </w:p>
          <w:p w14:paraId="744E7CA4" w14:textId="72281388" w:rsidR="00AD6FA4" w:rsidRPr="00080A11" w:rsidRDefault="0057143D" w:rsidP="00DF013A">
            <w:pPr>
              <w:pStyle w:val="Heading3"/>
              <w:rPr>
                <w:rFonts w:ascii="Source Sans Pro" w:eastAsiaTheme="minorHAnsi" w:hAnsi="Source Sans Pro" w:cs="Times New Roman (Body CS)"/>
                <w:b w:val="0"/>
                <w:color w:val="000000" w:themeColor="text1"/>
                <w:sz w:val="22"/>
              </w:rPr>
            </w:pPr>
            <w:sdt>
              <w:sdtPr>
                <w:rPr>
                  <w:rFonts w:ascii="Source Sans Pro" w:hAnsi="Source Sans Pro"/>
                </w:rPr>
                <w:id w:val="1892860499"/>
                <w:placeholder>
                  <w:docPart w:val="D785D2F72F9C44D187F9F7023311357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57D6F20E">
                  <w:rPr>
                    <w:rFonts w:ascii="Source Sans Pro" w:hAnsi="Source Sans Pro"/>
                  </w:rPr>
                  <w:t>AWARDS</w:t>
                </w:r>
              </w:sdtContent>
            </w:sdt>
          </w:p>
          <w:p w14:paraId="166BD7C3" w14:textId="0575500A" w:rsidR="36A6CC4B" w:rsidRDefault="36A6CC4B" w:rsidP="00DF013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57D6F20E">
              <w:rPr>
                <w:rFonts w:ascii="Source Sans Pro" w:hAnsi="Source Sans Pro"/>
                <w:b/>
                <w:bCs/>
                <w:sz w:val="20"/>
                <w:szCs w:val="20"/>
              </w:rPr>
              <w:t>09/2017-09/2022</w:t>
            </w:r>
          </w:p>
          <w:p w14:paraId="7005B0C0" w14:textId="09ABD14F" w:rsidR="36A6CC4B" w:rsidRDefault="36A6CC4B" w:rsidP="00DF013A">
            <w:pPr>
              <w:rPr>
                <w:rFonts w:ascii="Source Sans Pro" w:hAnsi="Source Sans Pro"/>
                <w:b/>
                <w:bCs/>
                <w:szCs w:val="20"/>
              </w:rPr>
            </w:pPr>
            <w:r w:rsidRPr="57D6F20E">
              <w:rPr>
                <w:rFonts w:ascii="Source Sans Pro" w:hAnsi="Source Sans Pro"/>
                <w:b/>
                <w:bCs/>
                <w:szCs w:val="20"/>
              </w:rPr>
              <w:t xml:space="preserve">             </w:t>
            </w:r>
            <w:r w:rsidRPr="57D6F20E">
              <w:rPr>
                <w:rFonts w:ascii="Source Sans Pro" w:hAnsi="Source Sans Pro"/>
                <w:szCs w:val="20"/>
              </w:rPr>
              <w:t xml:space="preserve">10X Science Olympiad Regional Medalist and 3X State Medalist </w:t>
            </w:r>
          </w:p>
          <w:p w14:paraId="4097A5AF" w14:textId="77777777" w:rsidR="00080A11" w:rsidRPr="000347CC" w:rsidRDefault="00080A11" w:rsidP="00DF013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57D6F20E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09-2021 </w:t>
            </w:r>
          </w:p>
          <w:p w14:paraId="03B03651" w14:textId="1A3A22BB" w:rsidR="00080A11" w:rsidRPr="000347CC" w:rsidRDefault="00080A11" w:rsidP="00DF013A">
            <w:pPr>
              <w:ind w:left="530"/>
              <w:rPr>
                <w:rFonts w:ascii="Source Sans Pro" w:hAnsi="Source Sans Pro"/>
                <w:szCs w:val="20"/>
              </w:rPr>
            </w:pPr>
            <w:r w:rsidRPr="000347CC">
              <w:rPr>
                <w:rFonts w:ascii="Source Sans Pro" w:hAnsi="Source Sans Pro"/>
                <w:szCs w:val="20"/>
              </w:rPr>
              <w:t>Global Seal of Biliteracy Award – Tamil</w:t>
            </w:r>
          </w:p>
          <w:p w14:paraId="69274642" w14:textId="77777777" w:rsidR="00080A11" w:rsidRPr="000347CC" w:rsidRDefault="00080A11" w:rsidP="00DF013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57D6F20E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04-2020 </w:t>
            </w:r>
          </w:p>
          <w:p w14:paraId="12D12B65" w14:textId="77777777" w:rsidR="00080A11" w:rsidRPr="000347CC" w:rsidRDefault="00080A11" w:rsidP="00DF013A">
            <w:pPr>
              <w:ind w:left="530"/>
              <w:rPr>
                <w:rFonts w:ascii="Source Sans Pro" w:hAnsi="Source Sans Pro"/>
                <w:szCs w:val="20"/>
              </w:rPr>
            </w:pPr>
            <w:r w:rsidRPr="57D6F20E">
              <w:rPr>
                <w:rFonts w:ascii="Source Sans Pro" w:hAnsi="Source Sans Pro"/>
              </w:rPr>
              <w:t xml:space="preserve">Grand Honors and High Honors Recipient – Johns Hopkins Center for Talented Youth (CTY) </w:t>
            </w:r>
          </w:p>
          <w:p w14:paraId="5CD6F9B6" w14:textId="6093E97B" w:rsidR="00080A11" w:rsidRPr="000347CC" w:rsidRDefault="00080A11" w:rsidP="00DF013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347CC">
              <w:rPr>
                <w:rFonts w:ascii="Source Sans Pro" w:hAnsi="Source Sans Pro"/>
                <w:b/>
                <w:bCs/>
                <w:sz w:val="20"/>
                <w:szCs w:val="20"/>
              </w:rPr>
              <w:t>09-2021</w:t>
            </w:r>
          </w:p>
          <w:p w14:paraId="51D1AC16" w14:textId="2570F3F8" w:rsidR="00080A11" w:rsidRPr="000347CC" w:rsidRDefault="00080A11" w:rsidP="00DF013A">
            <w:pPr>
              <w:ind w:left="530"/>
              <w:rPr>
                <w:rFonts w:ascii="Source Sans Pro" w:hAnsi="Source Sans Pro"/>
                <w:szCs w:val="20"/>
              </w:rPr>
            </w:pPr>
            <w:r w:rsidRPr="000347CC">
              <w:rPr>
                <w:rFonts w:ascii="Source Sans Pro" w:hAnsi="Source Sans Pro"/>
                <w:szCs w:val="20"/>
              </w:rPr>
              <w:t xml:space="preserve">September 2021 Community Service Spotlight </w:t>
            </w:r>
          </w:p>
          <w:p w14:paraId="44146E96" w14:textId="2CEA1519" w:rsidR="00080A11" w:rsidRPr="000347CC" w:rsidRDefault="00080A11" w:rsidP="00DF013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347CC">
              <w:rPr>
                <w:rFonts w:ascii="Source Sans Pro" w:hAnsi="Source Sans Pro"/>
                <w:b/>
                <w:bCs/>
                <w:sz w:val="20"/>
                <w:szCs w:val="20"/>
              </w:rPr>
              <w:t>05-2021</w:t>
            </w:r>
          </w:p>
          <w:p w14:paraId="169C8685" w14:textId="778886B9" w:rsidR="00080A11" w:rsidRDefault="00080A11" w:rsidP="00DF013A">
            <w:pPr>
              <w:ind w:left="53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200+ Hours – Community Service Award </w:t>
            </w:r>
          </w:p>
          <w:p w14:paraId="4BA56C5B" w14:textId="107F2BF4" w:rsidR="000347CC" w:rsidRPr="000347CC" w:rsidRDefault="000347CC" w:rsidP="00DF013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Source Sans Pro" w:hAnsi="Source Sans Pro"/>
                <w:b/>
                <w:bCs/>
                <w:sz w:val="20"/>
                <w:szCs w:val="22"/>
              </w:rPr>
            </w:pPr>
            <w:r w:rsidRPr="000347CC">
              <w:rPr>
                <w:rFonts w:ascii="Source Sans Pro" w:hAnsi="Source Sans Pro"/>
                <w:b/>
                <w:bCs/>
                <w:sz w:val="20"/>
                <w:szCs w:val="22"/>
              </w:rPr>
              <w:t>06-2020</w:t>
            </w:r>
          </w:p>
          <w:p w14:paraId="1BAFE307" w14:textId="3BE20621" w:rsidR="00080A11" w:rsidRDefault="000347CC" w:rsidP="00DF013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            </w:t>
            </w:r>
            <w:r w:rsidR="00080A11">
              <w:rPr>
                <w:rFonts w:ascii="Source Sans Pro" w:hAnsi="Source Sans Pro"/>
              </w:rPr>
              <w:t xml:space="preserve">Outstanding Academic Excellence – </w:t>
            </w:r>
            <w:r>
              <w:rPr>
                <w:rFonts w:ascii="Source Sans Pro" w:hAnsi="Source Sans Pro"/>
              </w:rPr>
              <w:t xml:space="preserve">    </w:t>
            </w:r>
            <w:r w:rsidR="00080A11">
              <w:rPr>
                <w:rFonts w:ascii="Source Sans Pro" w:hAnsi="Source Sans Pro"/>
              </w:rPr>
              <w:t>National Presidential Award for Educational Excellence</w:t>
            </w:r>
          </w:p>
          <w:p w14:paraId="691204B1" w14:textId="734AD8EF" w:rsidR="000347CC" w:rsidRDefault="000347CC" w:rsidP="00DF013A">
            <w:pPr>
              <w:rPr>
                <w:rFonts w:ascii="Source Sans Pro" w:hAnsi="Source Sans Pro"/>
              </w:rPr>
            </w:pPr>
          </w:p>
          <w:p w14:paraId="1971327A" w14:textId="26AA2A4B" w:rsidR="000347CC" w:rsidRDefault="000347CC" w:rsidP="00DF013A">
            <w:pPr>
              <w:rPr>
                <w:rFonts w:ascii="Source Sans Pro" w:hAnsi="Source Sans Pro"/>
              </w:rPr>
            </w:pPr>
          </w:p>
          <w:p w14:paraId="69254D05" w14:textId="5708A77C" w:rsidR="000347CC" w:rsidRDefault="000347CC" w:rsidP="00DF013A">
            <w:pPr>
              <w:rPr>
                <w:rFonts w:ascii="Source Sans Pro" w:hAnsi="Source Sans Pro"/>
              </w:rPr>
            </w:pPr>
          </w:p>
          <w:p w14:paraId="020E24C1" w14:textId="73A4B862" w:rsidR="000347CC" w:rsidRDefault="000347CC" w:rsidP="00DF013A">
            <w:pPr>
              <w:rPr>
                <w:rFonts w:ascii="Source Sans Pro" w:hAnsi="Source Sans Pro"/>
              </w:rPr>
            </w:pPr>
          </w:p>
          <w:p w14:paraId="11427142" w14:textId="24B8169B" w:rsidR="000347CC" w:rsidRDefault="000347CC" w:rsidP="00DF013A">
            <w:pPr>
              <w:rPr>
                <w:rFonts w:ascii="Source Sans Pro" w:hAnsi="Source Sans Pro"/>
                <w:b/>
                <w:bCs/>
                <w:sz w:val="28"/>
                <w:szCs w:val="36"/>
              </w:rPr>
            </w:pPr>
            <w:r>
              <w:rPr>
                <w:rFonts w:ascii="Source Sans Pro" w:hAnsi="Source Sans Pro"/>
                <w:b/>
                <w:bCs/>
                <w:sz w:val="28"/>
                <w:szCs w:val="36"/>
              </w:rPr>
              <w:t xml:space="preserve">   </w:t>
            </w:r>
            <w:r w:rsidRPr="000347CC">
              <w:rPr>
                <w:rFonts w:ascii="Source Sans Pro" w:hAnsi="Source Sans Pro"/>
                <w:b/>
                <w:bCs/>
                <w:sz w:val="28"/>
                <w:szCs w:val="36"/>
              </w:rPr>
              <w:t>LANGUAGES</w:t>
            </w:r>
          </w:p>
          <w:p w14:paraId="541712DC" w14:textId="2EA1AE2E" w:rsidR="000347CC" w:rsidRPr="000347CC" w:rsidRDefault="000347CC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30"/>
              </w:rPr>
              <w:t xml:space="preserve">English </w:t>
            </w:r>
          </w:p>
          <w:p w14:paraId="0BA3D635" w14:textId="028E2E1F" w:rsidR="000347CC" w:rsidRPr="000347CC" w:rsidRDefault="000347CC" w:rsidP="00DF013A">
            <w:pPr>
              <w:pStyle w:val="Text"/>
              <w:numPr>
                <w:ilvl w:val="0"/>
                <w:numId w:val="27"/>
              </w:num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30"/>
              </w:rPr>
              <w:t xml:space="preserve">Tamil </w:t>
            </w:r>
          </w:p>
          <w:p w14:paraId="1DE7995C" w14:textId="70405DFE" w:rsidR="000347CC" w:rsidRPr="000347CC" w:rsidRDefault="000347CC" w:rsidP="00DF013A">
            <w:pPr>
              <w:pStyle w:val="Text"/>
              <w:numPr>
                <w:ilvl w:val="0"/>
                <w:numId w:val="29"/>
              </w:numPr>
              <w:spacing w:line="240" w:lineRule="auto"/>
              <w:rPr>
                <w:rFonts w:ascii="Source Sans Pro" w:hAnsi="Source Sans Pro"/>
                <w:b/>
                <w:bCs/>
                <w:sz w:val="24"/>
                <w:szCs w:val="34"/>
              </w:rPr>
            </w:pPr>
            <w:r w:rsidRPr="000347CC">
              <w:rPr>
                <w:rFonts w:ascii="Source Sans Pro" w:hAnsi="Source Sans Pro"/>
                <w:sz w:val="20"/>
                <w:szCs w:val="30"/>
              </w:rPr>
              <w:t>Spanish</w:t>
            </w:r>
          </w:p>
          <w:p w14:paraId="7FA26FF9" w14:textId="1994B64D" w:rsidR="000347CC" w:rsidRPr="000347CC" w:rsidRDefault="000347CC" w:rsidP="00DF013A">
            <w:pPr>
              <w:rPr>
                <w:rFonts w:ascii="Source Sans Pro" w:hAnsi="Source Sans Pro"/>
                <w:b/>
                <w:bCs/>
                <w:sz w:val="28"/>
                <w:szCs w:val="36"/>
              </w:rPr>
            </w:pPr>
          </w:p>
          <w:p w14:paraId="324F08DC" w14:textId="76364D4C" w:rsidR="00080A11" w:rsidRPr="00080A11" w:rsidRDefault="00080A11" w:rsidP="00DF013A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890"/>
              <w:rPr>
                <w:rFonts w:ascii="Source Sans Pro" w:hAnsi="Source Sans Pro"/>
              </w:rPr>
            </w:pPr>
          </w:p>
        </w:tc>
      </w:tr>
      <w:tr w:rsidR="00AD6FA4" w:rsidRPr="007A03B1" w14:paraId="3E5E1EA0" w14:textId="77777777" w:rsidTr="00DF013A">
        <w:trPr>
          <w:trHeight w:val="390"/>
        </w:trPr>
        <w:tc>
          <w:tcPr>
            <w:tcW w:w="7189" w:type="dxa"/>
            <w:gridSpan w:val="10"/>
            <w:tcBorders>
              <w:bottom w:val="single" w:sz="8" w:space="0" w:color="2C3B57" w:themeColor="text2"/>
            </w:tcBorders>
            <w:vAlign w:val="bottom"/>
          </w:tcPr>
          <w:p w14:paraId="189961B7" w14:textId="77777777" w:rsidR="00AD6FA4" w:rsidRPr="007A03B1" w:rsidRDefault="0057143D" w:rsidP="00DF013A">
            <w:pPr>
              <w:pStyle w:val="Heading3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813675065"/>
                <w:placeholder>
                  <w:docPart w:val="9EA9589ECF9E4384A019D79C0FF172FC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7A03B1">
                  <w:rPr>
                    <w:rFonts w:ascii="Source Sans Pro" w:hAnsi="Source Sans Pro"/>
                  </w:rPr>
                  <w:t>Experience</w:t>
                </w:r>
              </w:sdtContent>
            </w:sdt>
          </w:p>
        </w:tc>
        <w:tc>
          <w:tcPr>
            <w:tcW w:w="250" w:type="dxa"/>
            <w:vMerge/>
            <w:vAlign w:val="center"/>
          </w:tcPr>
          <w:p w14:paraId="4F4655D6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  <w:tc>
          <w:tcPr>
            <w:tcW w:w="3958" w:type="dxa"/>
            <w:vMerge/>
            <w:vAlign w:val="center"/>
          </w:tcPr>
          <w:p w14:paraId="5857E0F6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</w:tr>
      <w:tr w:rsidR="00AD6FA4" w:rsidRPr="007A03B1" w14:paraId="0E6446F3" w14:textId="77777777" w:rsidTr="00DF013A">
        <w:trPr>
          <w:trHeight w:val="567"/>
        </w:trPr>
        <w:tc>
          <w:tcPr>
            <w:tcW w:w="7189" w:type="dxa"/>
            <w:gridSpan w:val="10"/>
            <w:tcBorders>
              <w:top w:val="single" w:sz="8" w:space="0" w:color="2C3B57" w:themeColor="text2"/>
            </w:tcBorders>
          </w:tcPr>
          <w:p w14:paraId="319608FF" w14:textId="3FD7EC2F" w:rsidR="00C33801" w:rsidRPr="007A03B1" w:rsidRDefault="00C33801" w:rsidP="00DF013A">
            <w:pPr>
              <w:pStyle w:val="Dates"/>
              <w:rPr>
                <w:rFonts w:ascii="Source Sans Pro" w:hAnsi="Source Sans Pro"/>
                <w:b w:val="0"/>
              </w:rPr>
            </w:pPr>
          </w:p>
          <w:p w14:paraId="657265C1" w14:textId="4B5466DB" w:rsidR="00C33801" w:rsidRPr="007A03B1" w:rsidRDefault="385BCE02" w:rsidP="00DF013A">
            <w:pPr>
              <w:pStyle w:val="Dates"/>
              <w:rPr>
                <w:rFonts w:ascii="Source Sans Pro" w:hAnsi="Source Sans Pro"/>
                <w:b w:val="0"/>
                <w:i/>
                <w:iCs/>
              </w:rPr>
            </w:pPr>
            <w:r w:rsidRPr="57D6F20E">
              <w:rPr>
                <w:rFonts w:ascii="Source Sans Pro" w:hAnsi="Source Sans Pro"/>
                <w:b w:val="0"/>
                <w:i/>
                <w:iCs/>
              </w:rPr>
              <w:t xml:space="preserve">09/2022 - PRESENT </w:t>
            </w:r>
          </w:p>
          <w:p w14:paraId="458EBBCE" w14:textId="01298D10" w:rsidR="00C33801" w:rsidRPr="007A03B1" w:rsidRDefault="385BCE02" w:rsidP="00DF013A">
            <w:pPr>
              <w:pStyle w:val="Dates"/>
              <w:ind w:left="0"/>
              <w:rPr>
                <w:rFonts w:ascii="Source Sans Pro" w:hAnsi="Source Sans Pro"/>
                <w:bCs/>
              </w:rPr>
            </w:pPr>
            <w:r w:rsidRPr="57D6F20E">
              <w:rPr>
                <w:rFonts w:ascii="Source Sans Pro" w:hAnsi="Source Sans Pro"/>
                <w:bCs/>
              </w:rPr>
              <w:t xml:space="preserve">Eastlake Science Olympiad President </w:t>
            </w:r>
          </w:p>
          <w:p w14:paraId="5D3C0445" w14:textId="1F2F19C0" w:rsidR="00C33801" w:rsidRDefault="385BCE02" w:rsidP="00DF013A">
            <w:pPr>
              <w:pStyle w:val="Dates"/>
              <w:numPr>
                <w:ilvl w:val="0"/>
                <w:numId w:val="1"/>
              </w:numPr>
              <w:rPr>
                <w:rFonts w:ascii="Source Sans Pro" w:hAnsi="Source Sans Pro"/>
                <w:b w:val="0"/>
              </w:rPr>
            </w:pPr>
            <w:r w:rsidRPr="57D6F20E">
              <w:rPr>
                <w:rFonts w:ascii="Source Sans Pro" w:hAnsi="Source Sans Pro"/>
                <w:b w:val="0"/>
              </w:rPr>
              <w:t xml:space="preserve">Run the Eastlake Science Olympiad </w:t>
            </w:r>
            <w:r w:rsidR="000332CE">
              <w:rPr>
                <w:rFonts w:ascii="Source Sans Pro" w:hAnsi="Source Sans Pro"/>
                <w:b w:val="0"/>
              </w:rPr>
              <w:t>Club</w:t>
            </w:r>
            <w:r w:rsidRPr="57D6F20E">
              <w:rPr>
                <w:rFonts w:ascii="Source Sans Pro" w:hAnsi="Source Sans Pro"/>
                <w:b w:val="0"/>
              </w:rPr>
              <w:t xml:space="preserve"> </w:t>
            </w:r>
          </w:p>
          <w:p w14:paraId="1CC5A861" w14:textId="18280FB5" w:rsidR="00DB6B71" w:rsidRPr="007A03B1" w:rsidRDefault="00DB6B71" w:rsidP="00DF013A">
            <w:pPr>
              <w:pStyle w:val="Dates"/>
              <w:numPr>
                <w:ilvl w:val="0"/>
                <w:numId w:val="1"/>
              </w:numPr>
              <w:rPr>
                <w:rFonts w:ascii="Source Sans Pro" w:hAnsi="Source Sans Pro"/>
                <w:b w:val="0"/>
              </w:rPr>
            </w:pPr>
            <w:r>
              <w:rPr>
                <w:rFonts w:ascii="Source Sans Pro" w:hAnsi="Source Sans Pro"/>
                <w:b w:val="0"/>
              </w:rPr>
              <w:t xml:space="preserve">Participated in Write it Do it(Div C and B), Chem Lab (Div C), Potions and Poisons(Div B), Meteorology (Div B), </w:t>
            </w:r>
            <w:r w:rsidR="002869AA">
              <w:rPr>
                <w:rFonts w:ascii="Source Sans Pro" w:hAnsi="Source Sans Pro"/>
                <w:b w:val="0"/>
              </w:rPr>
              <w:t xml:space="preserve">Write it CAD it(Div C), Game on(Div B), Crime Busters(Div B), Bridge (Div B), </w:t>
            </w:r>
            <w:r w:rsidR="0051679A">
              <w:rPr>
                <w:rFonts w:ascii="Source Sans Pro" w:hAnsi="Source Sans Pro"/>
                <w:b w:val="0"/>
              </w:rPr>
              <w:t xml:space="preserve"> Experimental Design (Div C and B), </w:t>
            </w:r>
            <w:r w:rsidR="007B112A">
              <w:rPr>
                <w:rFonts w:ascii="Source Sans Pro" w:hAnsi="Source Sans Pro"/>
                <w:b w:val="0"/>
              </w:rPr>
              <w:t xml:space="preserve">Anatomy and Physiology (Div B and C), Ornithology (Div </w:t>
            </w:r>
            <w:r w:rsidR="000F7C0D">
              <w:rPr>
                <w:rFonts w:ascii="Source Sans Pro" w:hAnsi="Source Sans Pro"/>
                <w:b w:val="0"/>
              </w:rPr>
              <w:t>B</w:t>
            </w:r>
            <w:r w:rsidR="007B112A">
              <w:rPr>
                <w:rFonts w:ascii="Source Sans Pro" w:hAnsi="Source Sans Pro"/>
                <w:b w:val="0"/>
              </w:rPr>
              <w:t>)</w:t>
            </w:r>
          </w:p>
          <w:p w14:paraId="688881F6" w14:textId="4FFA5C9C" w:rsidR="00C33801" w:rsidRPr="007A03B1" w:rsidRDefault="385BCE02" w:rsidP="00DF013A">
            <w:pPr>
              <w:pStyle w:val="Dates"/>
              <w:numPr>
                <w:ilvl w:val="0"/>
                <w:numId w:val="1"/>
              </w:numPr>
              <w:rPr>
                <w:rFonts w:ascii="Source Sans Pro" w:hAnsi="Source Sans Pro"/>
                <w:b w:val="0"/>
              </w:rPr>
            </w:pPr>
            <w:r w:rsidRPr="57D6F20E">
              <w:rPr>
                <w:rFonts w:ascii="Source Sans Pro" w:hAnsi="Source Sans Pro"/>
                <w:b w:val="0"/>
              </w:rPr>
              <w:t xml:space="preserve">Manage a team of </w:t>
            </w:r>
            <w:r w:rsidR="00DB6B71">
              <w:rPr>
                <w:rFonts w:ascii="Source Sans Pro" w:hAnsi="Source Sans Pro"/>
                <w:b w:val="0"/>
              </w:rPr>
              <w:t xml:space="preserve">30 </w:t>
            </w:r>
            <w:r w:rsidRPr="57D6F20E">
              <w:rPr>
                <w:rFonts w:ascii="Source Sans Pro" w:hAnsi="Source Sans Pro"/>
                <w:b w:val="0"/>
              </w:rPr>
              <w:t xml:space="preserve">people, handle logistics, event planning, etc. </w:t>
            </w:r>
          </w:p>
          <w:p w14:paraId="397480B6" w14:textId="5B066196" w:rsidR="000F7C0D" w:rsidRDefault="000332CE" w:rsidP="00DF013A">
            <w:pPr>
              <w:pStyle w:val="Dates"/>
              <w:numPr>
                <w:ilvl w:val="0"/>
                <w:numId w:val="1"/>
              </w:numPr>
              <w:rPr>
                <w:rFonts w:ascii="Source Sans Pro" w:hAnsi="Source Sans Pro"/>
                <w:b w:val="0"/>
              </w:rPr>
            </w:pPr>
            <w:r>
              <w:rPr>
                <w:rFonts w:ascii="Source Sans Pro" w:hAnsi="Source Sans Pro"/>
                <w:b w:val="0"/>
              </w:rPr>
              <w:t>Organized</w:t>
            </w:r>
            <w:r w:rsidR="4E378DB1" w:rsidRPr="57D6F20E">
              <w:rPr>
                <w:rFonts w:ascii="Source Sans Pro" w:hAnsi="Source Sans Pro"/>
                <w:b w:val="0"/>
              </w:rPr>
              <w:t xml:space="preserve"> an elementary school science olympiad competition with over 50 participants. Organized and create events, made a guidebook, and conducted </w:t>
            </w:r>
            <w:r w:rsidR="721149BD" w:rsidRPr="57D6F20E">
              <w:rPr>
                <w:rFonts w:ascii="Source Sans Pro" w:hAnsi="Source Sans Pro"/>
                <w:b w:val="0"/>
              </w:rPr>
              <w:t xml:space="preserve">monthly </w:t>
            </w:r>
            <w:r w:rsidR="4E378DB1" w:rsidRPr="57D6F20E">
              <w:rPr>
                <w:rFonts w:ascii="Source Sans Pro" w:hAnsi="Source Sans Pro"/>
                <w:b w:val="0"/>
              </w:rPr>
              <w:t>workshops</w:t>
            </w:r>
            <w:r w:rsidR="545DB4DE" w:rsidRPr="57D6F20E">
              <w:rPr>
                <w:rFonts w:ascii="Source Sans Pro" w:hAnsi="Source Sans Pro"/>
                <w:b w:val="0"/>
              </w:rPr>
              <w:t xml:space="preserve"> to make this event a success.</w:t>
            </w:r>
          </w:p>
          <w:p w14:paraId="07F531BE" w14:textId="15578C7D" w:rsidR="000332CE" w:rsidRDefault="000332CE" w:rsidP="00DF013A">
            <w:pPr>
              <w:pStyle w:val="Dates"/>
              <w:numPr>
                <w:ilvl w:val="0"/>
                <w:numId w:val="1"/>
              </w:numPr>
              <w:rPr>
                <w:rFonts w:ascii="Source Sans Pro" w:hAnsi="Source Sans Pro"/>
                <w:b w:val="0"/>
              </w:rPr>
            </w:pPr>
            <w:r w:rsidRPr="000332CE">
              <w:rPr>
                <w:rFonts w:ascii="Source Sans Pro" w:hAnsi="Source Sans Pro"/>
                <w:b w:val="0"/>
              </w:rPr>
              <w:t>10X Science Olympiad Regional Medalist and 3X State Medalist</w:t>
            </w:r>
          </w:p>
          <w:p w14:paraId="393DD362" w14:textId="77777777" w:rsidR="000F7C0D" w:rsidRDefault="000F7C0D" w:rsidP="00DF013A">
            <w:pPr>
              <w:pStyle w:val="Dates"/>
              <w:ind w:left="720"/>
              <w:rPr>
                <w:rFonts w:ascii="Source Sans Pro" w:hAnsi="Source Sans Pro"/>
                <w:b w:val="0"/>
              </w:rPr>
            </w:pPr>
          </w:p>
          <w:p w14:paraId="457A8EDF" w14:textId="77777777" w:rsidR="000F7C0D" w:rsidRPr="007A03B1" w:rsidRDefault="000F7C0D" w:rsidP="00DF013A">
            <w:pPr>
              <w:pStyle w:val="Dates"/>
              <w:numPr>
                <w:ilvl w:val="1"/>
                <w:numId w:val="33"/>
              </w:numPr>
              <w:rPr>
                <w:rFonts w:ascii="Source Sans Pro" w:hAnsi="Source Sans Pro"/>
                <w:b w:val="0"/>
                <w:i/>
                <w:iCs/>
              </w:rPr>
            </w:pPr>
            <w:r w:rsidRPr="57D6F20E">
              <w:rPr>
                <w:rFonts w:ascii="Source Sans Pro" w:hAnsi="Source Sans Pro"/>
                <w:b w:val="0"/>
                <w:i/>
                <w:iCs/>
              </w:rPr>
              <w:t xml:space="preserve">- PRESENT </w:t>
            </w:r>
          </w:p>
          <w:p w14:paraId="09C7E92A" w14:textId="77777777" w:rsidR="000F7C0D" w:rsidRPr="007A03B1" w:rsidRDefault="000F7C0D" w:rsidP="00DF013A">
            <w:pPr>
              <w:pStyle w:val="Dates"/>
              <w:ind w:left="0"/>
              <w:rPr>
                <w:rFonts w:ascii="Source Sans Pro" w:hAnsi="Source Sans Pro"/>
                <w:bCs/>
              </w:rPr>
            </w:pPr>
            <w:r w:rsidRPr="57D6F20E">
              <w:rPr>
                <w:rFonts w:ascii="Source Sans Pro" w:hAnsi="Source Sans Pro"/>
                <w:bCs/>
              </w:rPr>
              <w:t xml:space="preserve">Data Analytics Engineer Intern – Industrility </w:t>
            </w:r>
          </w:p>
          <w:p w14:paraId="5548B62A" w14:textId="77777777" w:rsidR="000F7C0D" w:rsidRPr="007A03B1" w:rsidRDefault="000F7C0D" w:rsidP="00DF013A">
            <w:pPr>
              <w:pStyle w:val="Dates"/>
              <w:numPr>
                <w:ilvl w:val="0"/>
                <w:numId w:val="2"/>
              </w:numPr>
              <w:rPr>
                <w:rFonts w:ascii="Source Sans Pro" w:hAnsi="Source Sans Pro"/>
                <w:b w:val="0"/>
              </w:rPr>
            </w:pPr>
            <w:r w:rsidRPr="57D6F20E">
              <w:rPr>
                <w:rFonts w:ascii="Source Sans Pro" w:hAnsi="Source Sans Pro"/>
                <w:b w:val="0"/>
              </w:rPr>
              <w:t xml:space="preserve">Working for a Seattle-based software startup </w:t>
            </w:r>
          </w:p>
          <w:p w14:paraId="61815527" w14:textId="77777777" w:rsidR="000F7C0D" w:rsidRPr="007A03B1" w:rsidRDefault="000F7C0D" w:rsidP="00DF013A">
            <w:pPr>
              <w:pStyle w:val="Dates"/>
              <w:numPr>
                <w:ilvl w:val="0"/>
                <w:numId w:val="2"/>
              </w:numPr>
              <w:rPr>
                <w:rFonts w:ascii="Source Sans Pro" w:hAnsi="Source Sans Pro"/>
                <w:b w:val="0"/>
              </w:rPr>
            </w:pPr>
            <w:r w:rsidRPr="57D6F20E">
              <w:rPr>
                <w:rFonts w:ascii="Source Sans Pro" w:hAnsi="Source Sans Pro"/>
                <w:b w:val="0"/>
              </w:rPr>
              <w:t>Built user-friendly dashboards by analyzing customer data and quality tested ETL pipeline</w:t>
            </w:r>
          </w:p>
          <w:p w14:paraId="39ACA896" w14:textId="77777777" w:rsidR="000F7C0D" w:rsidRPr="007A03B1" w:rsidRDefault="000F7C0D" w:rsidP="00DF013A">
            <w:pPr>
              <w:pStyle w:val="Dates"/>
              <w:numPr>
                <w:ilvl w:val="0"/>
                <w:numId w:val="2"/>
              </w:numPr>
              <w:rPr>
                <w:rFonts w:ascii="Source Sans Pro" w:hAnsi="Source Sans Pro"/>
                <w:b w:val="0"/>
              </w:rPr>
            </w:pPr>
            <w:r w:rsidRPr="57D6F20E">
              <w:rPr>
                <w:rFonts w:ascii="Source Sans Pro" w:hAnsi="Source Sans Pro"/>
                <w:b w:val="0"/>
              </w:rPr>
              <w:t xml:space="preserve">Currently recruited by Industrility to work on their project with Genie, a company that handles material handling equipment, to build customer reports. </w:t>
            </w:r>
          </w:p>
          <w:p w14:paraId="3B789F80" w14:textId="4C3D9F55" w:rsidR="00C33801" w:rsidRPr="000F7C0D" w:rsidRDefault="000F7C0D" w:rsidP="00DF013A">
            <w:pPr>
              <w:pStyle w:val="Dates"/>
              <w:numPr>
                <w:ilvl w:val="0"/>
                <w:numId w:val="2"/>
              </w:numPr>
              <w:rPr>
                <w:rFonts w:ascii="Source Sans Pro" w:hAnsi="Source Sans Pro"/>
                <w:b w:val="0"/>
              </w:rPr>
            </w:pPr>
            <w:r w:rsidRPr="57D6F20E">
              <w:rPr>
                <w:rFonts w:ascii="Source Sans Pro" w:hAnsi="Source Sans Pro"/>
                <w:b w:val="0"/>
              </w:rPr>
              <w:t xml:space="preserve">Have used AWS Quicksight, AWS Athena, Excel, and Jupiter notebook. </w:t>
            </w:r>
            <w:r w:rsidR="545DB4DE" w:rsidRPr="000F7C0D">
              <w:rPr>
                <w:rFonts w:ascii="Source Sans Pro" w:hAnsi="Source Sans Pro"/>
                <w:b w:val="0"/>
              </w:rPr>
              <w:t xml:space="preserve"> </w:t>
            </w:r>
          </w:p>
          <w:p w14:paraId="71DDED3B" w14:textId="5F0792DA" w:rsidR="00C33801" w:rsidRPr="007A03B1" w:rsidRDefault="00C33801" w:rsidP="00DF013A">
            <w:pPr>
              <w:pStyle w:val="Dates"/>
              <w:ind w:left="0"/>
              <w:rPr>
                <w:rFonts w:ascii="Source Sans Pro" w:hAnsi="Source Sans Pro"/>
                <w:b w:val="0"/>
              </w:rPr>
            </w:pPr>
          </w:p>
          <w:p w14:paraId="636FA066" w14:textId="4D5B6FD5" w:rsidR="00C33801" w:rsidRPr="007A03B1" w:rsidRDefault="00C33801" w:rsidP="00DF013A">
            <w:pPr>
              <w:pStyle w:val="Dates"/>
              <w:numPr>
                <w:ilvl w:val="1"/>
                <w:numId w:val="33"/>
              </w:numPr>
              <w:rPr>
                <w:rFonts w:ascii="Source Sans Pro" w:hAnsi="Source Sans Pro"/>
                <w:b w:val="0"/>
                <w:i/>
                <w:iCs/>
              </w:rPr>
            </w:pPr>
            <w:r w:rsidRPr="57D6F20E">
              <w:rPr>
                <w:rFonts w:ascii="Source Sans Pro" w:hAnsi="Source Sans Pro"/>
                <w:b w:val="0"/>
                <w:i/>
                <w:iCs/>
              </w:rPr>
              <w:t xml:space="preserve">- </w:t>
            </w:r>
            <w:r w:rsidR="7912D417" w:rsidRPr="57D6F20E">
              <w:rPr>
                <w:rFonts w:ascii="Source Sans Pro" w:hAnsi="Source Sans Pro"/>
                <w:b w:val="0"/>
                <w:i/>
                <w:iCs/>
              </w:rPr>
              <w:t>08-2022</w:t>
            </w:r>
          </w:p>
          <w:p w14:paraId="0F76250B" w14:textId="5D536649" w:rsidR="00DC604C" w:rsidRPr="00DC604C" w:rsidRDefault="00C33801" w:rsidP="00DF013A">
            <w:pPr>
              <w:shd w:val="clear" w:color="auto" w:fill="FFFFFF"/>
              <w:rPr>
                <w:rFonts w:ascii="Source Sans Pro" w:hAnsi="Source Sans Pro"/>
                <w:b/>
                <w:bCs/>
              </w:rPr>
            </w:pPr>
            <w:r w:rsidRPr="007A03B1">
              <w:rPr>
                <w:rFonts w:ascii="Source Sans Pro" w:hAnsi="Source Sans Pro"/>
                <w:b/>
                <w:bCs/>
              </w:rPr>
              <w:t xml:space="preserve"> </w:t>
            </w:r>
            <w:r w:rsidR="004E548C">
              <w:rPr>
                <w:rFonts w:ascii="Source Sans Pro" w:hAnsi="Source Sans Pro"/>
                <w:b/>
                <w:bCs/>
              </w:rPr>
              <w:t>Research Intern</w:t>
            </w:r>
            <w:r w:rsidR="000C3F40">
              <w:rPr>
                <w:rFonts w:ascii="Source Sans Pro" w:hAnsi="Source Sans Pro"/>
                <w:b/>
                <w:bCs/>
              </w:rPr>
              <w:t xml:space="preserve"> - Aspiring</w:t>
            </w:r>
            <w:r w:rsidR="00DC604C">
              <w:rPr>
                <w:rFonts w:ascii="Source Sans Pro" w:hAnsi="Source Sans Pro"/>
                <w:b/>
                <w:bCs/>
              </w:rPr>
              <w:t xml:space="preserve"> Scholars Directed Research Program</w:t>
            </w:r>
          </w:p>
          <w:p w14:paraId="124C7E7B" w14:textId="619D69AC" w:rsidR="00B8095E" w:rsidRPr="00B8095E" w:rsidRDefault="00DC604C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Working under Dr. Suresh Subramanian to </w:t>
            </w:r>
            <w:r w:rsidR="002E2948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develop </w:t>
            </w:r>
            <w:r w:rsidR="008D700F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scientific model to predict wildfire in vulnerable areas based on regional factors </w:t>
            </w:r>
          </w:p>
          <w:p w14:paraId="3EA2C1B4" w14:textId="6B1CF869" w:rsidR="00992085" w:rsidRDefault="00992085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Collected and processed data </w:t>
            </w:r>
            <w:r w:rsidR="004301F4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to</w:t>
            </w:r>
            <w:r w:rsidR="00B8095E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 evaluate multiple machine learning algorithms </w:t>
            </w: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to build </w:t>
            </w:r>
            <w:r w:rsidR="00B8095E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predictive</w:t>
            </w: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 model</w:t>
            </w:r>
          </w:p>
          <w:p w14:paraId="0FBB7C71" w14:textId="00E7AEE4" w:rsidR="008D700F" w:rsidRDefault="00544735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</w:pPr>
            <w:r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 xml:space="preserve">Used two years worth of Java </w:t>
            </w:r>
            <w:r w:rsidR="001F4C20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>knowledge to s</w:t>
            </w:r>
            <w:r w:rsidR="000446D3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>elf-learn Python language</w:t>
            </w:r>
            <w:r w:rsidR="00A52CEE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 xml:space="preserve">  and packages like</w:t>
            </w:r>
            <w:r w:rsidR="001F4C20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992085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>Numpy, Pandas, Matplotlib, Scikitlearn platform</w:t>
            </w:r>
            <w:r w:rsidR="00B8095E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>s</w:t>
            </w:r>
            <w:r w:rsidR="000446D3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 xml:space="preserve"> to successfully </w:t>
            </w:r>
            <w:r w:rsidR="00880E43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>implement the</w:t>
            </w:r>
            <w:r w:rsidR="000446D3" w:rsidRPr="57D6F20E"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  <w:t xml:space="preserve"> project</w:t>
            </w:r>
          </w:p>
          <w:p w14:paraId="5BFF2DFE" w14:textId="77777777" w:rsidR="00DF013A" w:rsidRDefault="00DF013A" w:rsidP="00DF013A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</w:pPr>
          </w:p>
          <w:p w14:paraId="67945864" w14:textId="77777777" w:rsidR="00DF013A" w:rsidRDefault="00DF013A" w:rsidP="00DF013A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</w:pPr>
          </w:p>
          <w:p w14:paraId="410FDC7B" w14:textId="77777777" w:rsidR="00DF013A" w:rsidRDefault="00DF013A" w:rsidP="00DF013A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</w:pPr>
          </w:p>
          <w:p w14:paraId="188A2098" w14:textId="77777777" w:rsidR="00DF013A" w:rsidRDefault="00DF013A" w:rsidP="00DF013A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720"/>
              <w:rPr>
                <w:rFonts w:ascii="Source Sans Pro" w:hAnsi="Source Sans Pro" w:cstheme="minorBidi"/>
                <w:caps w:val="0"/>
                <w:color w:val="404040" w:themeColor="text1" w:themeTint="BF"/>
                <w:sz w:val="20"/>
                <w:szCs w:val="20"/>
              </w:rPr>
            </w:pPr>
          </w:p>
          <w:p w14:paraId="2F4958CD" w14:textId="178A8444" w:rsidR="001F4C20" w:rsidRDefault="001F4C20" w:rsidP="00DF013A">
            <w:pPr>
              <w:rPr>
                <w:rFonts w:ascii="Source Sans Pro" w:hAnsi="Source Sans Pro" w:cstheme="minorBidi"/>
                <w:color w:val="404040" w:themeColor="text1" w:themeTint="BF"/>
                <w:szCs w:val="20"/>
              </w:rPr>
            </w:pPr>
          </w:p>
          <w:p w14:paraId="30E4AFDD" w14:textId="71CA384C" w:rsidR="001F4C20" w:rsidRDefault="4454996A" w:rsidP="00DF013A">
            <w:pPr>
              <w:rPr>
                <w:rFonts w:ascii="Source Sans Pro" w:hAnsi="Source Sans Pro"/>
                <w:i/>
                <w:iCs/>
              </w:rPr>
            </w:pPr>
            <w:r w:rsidRPr="57D6F20E">
              <w:rPr>
                <w:rFonts w:ascii="Source Sans Pro" w:hAnsi="Source Sans Pro"/>
                <w:i/>
                <w:iCs/>
              </w:rPr>
              <w:lastRenderedPageBreak/>
              <w:t>06-2022 – 08/2022</w:t>
            </w:r>
          </w:p>
          <w:p w14:paraId="4661C833" w14:textId="6F6B6BF5" w:rsidR="001F4C20" w:rsidRPr="00DC604C" w:rsidRDefault="000C3F40" w:rsidP="00DF013A">
            <w:pPr>
              <w:shd w:val="clear" w:color="auto" w:fill="FFFFFF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Student Researcher - Waksman Student Scholars Program @ Rutgers University</w:t>
            </w:r>
          </w:p>
          <w:p w14:paraId="73BDCB62" w14:textId="57ADF475" w:rsidR="00A62610" w:rsidRDefault="000C3F40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Taught by and working </w:t>
            </w:r>
            <w:r w:rsidR="001F4C20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under Dr</w:t>
            </w: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. Andrew Vershon</w:t>
            </w:r>
            <w:r w:rsidR="001F4C20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 to </w:t>
            </w: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analyze DNA</w:t>
            </w:r>
            <w:r w:rsidR="00B16896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 sequences from the duckweed </w:t>
            </w:r>
            <w:r w:rsidR="00B16896" w:rsidRPr="00B16896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Landoltia punctata, and how these compare to those found in other species</w:t>
            </w:r>
          </w:p>
          <w:p w14:paraId="478801EC" w14:textId="77CAE1A7" w:rsidR="00D8728B" w:rsidRDefault="00D8728B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Using Finch and DSAP interfaces to analyze sequences</w:t>
            </w:r>
          </w:p>
          <w:p w14:paraId="641F85ED" w14:textId="0DB548BB" w:rsidR="00641EFA" w:rsidRDefault="00641EFA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Will submit analyses for publication on Genbank</w:t>
            </w:r>
            <w:r w:rsidR="00D8728B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,</w:t>
            </w:r>
            <w:r w:rsidR="00D8728B" w:rsidRPr="00D8728B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 the international repository of DNA sequences, that is maintained by the National Center for Biotechnology Education (NCBI).</w:t>
            </w:r>
          </w:p>
          <w:p w14:paraId="02177F7C" w14:textId="1F5BBEA0" w:rsidR="001F4C20" w:rsidRPr="00D8728B" w:rsidRDefault="00A62610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 xml:space="preserve">Findings will be used to </w:t>
            </w:r>
            <w:r w:rsidR="0003573C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figure out if duckweed can be used as biofuel</w:t>
            </w:r>
          </w:p>
          <w:p w14:paraId="47826FF3" w14:textId="77777777" w:rsidR="008D700F" w:rsidRDefault="008D700F" w:rsidP="00DF013A">
            <w:pPr>
              <w:pStyle w:val="Dates"/>
              <w:rPr>
                <w:rFonts w:ascii="Source Sans Pro" w:hAnsi="Source Sans Pro"/>
                <w:b w:val="0"/>
                <w:bCs/>
                <w:i/>
                <w:iCs/>
              </w:rPr>
            </w:pPr>
          </w:p>
          <w:p w14:paraId="3BC9B120" w14:textId="14751B9B" w:rsidR="00AD6FA4" w:rsidRPr="007A03B1" w:rsidRDefault="007A03B1" w:rsidP="00DF013A">
            <w:pPr>
              <w:pStyle w:val="Dates"/>
              <w:rPr>
                <w:rFonts w:ascii="Source Sans Pro" w:hAnsi="Source Sans Pro"/>
                <w:b w:val="0"/>
                <w:i/>
                <w:iCs/>
              </w:rPr>
            </w:pPr>
            <w:r w:rsidRPr="57D6F20E">
              <w:rPr>
                <w:rFonts w:ascii="Source Sans Pro" w:hAnsi="Source Sans Pro"/>
                <w:b w:val="0"/>
                <w:i/>
                <w:iCs/>
              </w:rPr>
              <w:t>03-2021</w:t>
            </w:r>
            <w:r w:rsidR="7AE63B0E" w:rsidRPr="57D6F20E">
              <w:rPr>
                <w:rFonts w:ascii="Source Sans Pro" w:hAnsi="Source Sans Pro"/>
                <w:b w:val="0"/>
                <w:i/>
                <w:iCs/>
              </w:rPr>
              <w:t xml:space="preserve"> – 05/2022</w:t>
            </w:r>
          </w:p>
          <w:p w14:paraId="13513BE7" w14:textId="0EAF04F7" w:rsidR="007A03B1" w:rsidRPr="007A03B1" w:rsidRDefault="007A03B1" w:rsidP="00DF013A">
            <w:pPr>
              <w:shd w:val="clear" w:color="auto" w:fill="FFFFFF"/>
              <w:rPr>
                <w:rFonts w:ascii="Source Sans Pro" w:eastAsia="Times New Roman" w:hAnsi="Source Sans Pro" w:cs="Times New Roman"/>
                <w:b/>
                <w:bCs/>
                <w:caps/>
                <w:color w:val="363D49"/>
                <w:sz w:val="24"/>
              </w:rPr>
            </w:pPr>
            <w:r w:rsidRPr="007A03B1">
              <w:rPr>
                <w:rFonts w:ascii="Source Sans Pro" w:hAnsi="Source Sans Pro"/>
                <w:b/>
                <w:bCs/>
              </w:rPr>
              <w:t xml:space="preserve">   Chapter Director – Break the Outbreak, Sammamish</w:t>
            </w:r>
          </w:p>
          <w:p w14:paraId="57C8C849" w14:textId="4CB88F81" w:rsidR="002363FC" w:rsidRDefault="002363FC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 w:rsidRPr="007A03B1">
              <w:rPr>
                <w:rFonts w:ascii="Source Sans Pro" w:eastAsia="Times New Roman" w:hAnsi="Source Sans Pro" w:cs="Times New Roman"/>
                <w:color w:val="363D49"/>
                <w:szCs w:val="20"/>
              </w:rPr>
              <w:t>Awarded the most Impactful chapter of the Year 2021</w:t>
            </w:r>
          </w:p>
          <w:p w14:paraId="28805615" w14:textId="4C7C4DFD" w:rsidR="007A03B1" w:rsidRPr="007A03B1" w:rsidRDefault="007A03B1" w:rsidP="00DF013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</w:pPr>
            <w:r w:rsidRPr="007A03B1">
              <w:rPr>
                <w:rFonts w:ascii="Source Sans Pro" w:hAnsi="Source Sans Pro" w:cstheme="minorHAnsi"/>
                <w:caps w:val="0"/>
                <w:color w:val="404040" w:themeColor="text1" w:themeTint="BF"/>
                <w:sz w:val="20"/>
                <w:szCs w:val="20"/>
              </w:rPr>
              <w:t>Created and managed committees to effectively handle different aspects of the organization's business.</w:t>
            </w:r>
          </w:p>
          <w:p w14:paraId="73A8A57C" w14:textId="77777777" w:rsidR="007A03B1" w:rsidRPr="007A03B1" w:rsidRDefault="007A03B1" w:rsidP="00DF013A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363D49"/>
                <w:szCs w:val="20"/>
              </w:rPr>
            </w:pPr>
            <w:r w:rsidRPr="007A03B1">
              <w:rPr>
                <w:rFonts w:ascii="Source Sans Pro" w:eastAsia="Times New Roman" w:hAnsi="Source Sans Pro" w:cs="Times New Roman"/>
                <w:color w:val="363D49"/>
                <w:szCs w:val="20"/>
              </w:rPr>
              <w:t>Planned, organized, and directed chapter affairs and programs</w:t>
            </w:r>
          </w:p>
          <w:p w14:paraId="73571BB5" w14:textId="110952EE" w:rsidR="00AD6FA4" w:rsidRPr="009349D8" w:rsidRDefault="007A03B1" w:rsidP="00DF013A">
            <w:pPr>
              <w:numPr>
                <w:ilvl w:val="0"/>
                <w:numId w:val="3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363D49"/>
              </w:rPr>
            </w:pPr>
            <w:r w:rsidRPr="57D6F20E">
              <w:rPr>
                <w:rFonts w:ascii="Source Sans Pro" w:eastAsia="Times New Roman" w:hAnsi="Source Sans Pro" w:cs="Times New Roman"/>
                <w:color w:val="363D49"/>
              </w:rPr>
              <w:t>Strengthened community involvement by developing and implementing new charitable plans</w:t>
            </w:r>
          </w:p>
          <w:p w14:paraId="65D25DC5" w14:textId="64E78FFD" w:rsidR="57D6F20E" w:rsidRDefault="57D6F20E" w:rsidP="00DF013A">
            <w:pPr>
              <w:shd w:val="clear" w:color="auto" w:fill="FFFFFF" w:themeFill="background1"/>
              <w:spacing w:beforeAutospacing="1" w:afterAutospacing="1"/>
              <w:rPr>
                <w:rFonts w:ascii="Source Sans Pro" w:eastAsia="Times New Roman" w:hAnsi="Source Sans Pro" w:cs="Times New Roman"/>
                <w:color w:val="363D49"/>
              </w:rPr>
            </w:pPr>
          </w:p>
          <w:p w14:paraId="6FCEDD7F" w14:textId="0E9DED8B" w:rsidR="00FA4DB0" w:rsidRPr="007A03B1" w:rsidRDefault="007A03B1" w:rsidP="00DF013A">
            <w:pPr>
              <w:pStyle w:val="Dates"/>
              <w:rPr>
                <w:rFonts w:ascii="Source Sans Pro" w:hAnsi="Source Sans Pro"/>
                <w:b w:val="0"/>
                <w:bCs/>
                <w:i/>
                <w:iCs/>
              </w:rPr>
            </w:pPr>
            <w:r w:rsidRPr="007A03B1">
              <w:rPr>
                <w:rFonts w:ascii="Source Sans Pro" w:hAnsi="Source Sans Pro"/>
                <w:b w:val="0"/>
                <w:bCs/>
                <w:i/>
                <w:iCs/>
              </w:rPr>
              <w:t>09-2020 – PRESENT</w:t>
            </w:r>
          </w:p>
          <w:p w14:paraId="198EAF57" w14:textId="06BCAB42" w:rsidR="007A03B1" w:rsidRPr="007A03B1" w:rsidRDefault="007A03B1" w:rsidP="00DF013A">
            <w:pPr>
              <w:pStyle w:val="Dates"/>
              <w:rPr>
                <w:rFonts w:ascii="Source Sans Pro" w:hAnsi="Source Sans Pro"/>
              </w:rPr>
            </w:pPr>
            <w:r w:rsidRPr="007A03B1">
              <w:rPr>
                <w:rFonts w:ascii="Source Sans Pro" w:hAnsi="Source Sans Pro"/>
              </w:rPr>
              <w:t>Sustainability Ambassador – Sustainability Ambassadors, Sammamish</w:t>
            </w:r>
          </w:p>
          <w:p w14:paraId="34CF244A" w14:textId="322C5A07" w:rsid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Conducted research, gathered information from multiple sources to implement solar panel</w:t>
            </w:r>
            <w:r w:rsidR="007D3AEE">
              <w:rPr>
                <w:rFonts w:ascii="Source Sans Pro" w:hAnsi="Source Sans Pro"/>
                <w:b w:val="0"/>
                <w:bCs/>
              </w:rPr>
              <w:t>s</w:t>
            </w:r>
            <w:r w:rsidRPr="007A03B1">
              <w:rPr>
                <w:rFonts w:ascii="Source Sans Pro" w:hAnsi="Source Sans Pro"/>
                <w:b w:val="0"/>
                <w:bCs/>
              </w:rPr>
              <w:t xml:space="preserve"> in Sammamish </w:t>
            </w:r>
            <w:r w:rsidR="007D3AEE">
              <w:rPr>
                <w:rFonts w:ascii="Source Sans Pro" w:hAnsi="Source Sans Pro"/>
                <w:b w:val="0"/>
                <w:bCs/>
              </w:rPr>
              <w:t>households</w:t>
            </w:r>
          </w:p>
          <w:p w14:paraId="37A370CE" w14:textId="6C6BA2C6" w:rsid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Developed</w:t>
            </w:r>
            <w:r w:rsidR="00501681">
              <w:rPr>
                <w:rFonts w:ascii="Source Sans Pro" w:hAnsi="Source Sans Pro"/>
                <w:b w:val="0"/>
                <w:bCs/>
              </w:rPr>
              <w:t>,</w:t>
            </w:r>
            <w:r w:rsidRPr="007A03B1">
              <w:rPr>
                <w:rFonts w:ascii="Source Sans Pro" w:hAnsi="Source Sans Pro"/>
                <w:b w:val="0"/>
                <w:bCs/>
              </w:rPr>
              <w:t xml:space="preserve"> maintained courteous and effective working relationships.</w:t>
            </w:r>
          </w:p>
          <w:p w14:paraId="0F02B867" w14:textId="142B6934" w:rsid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Exceeded goals through effective task prioritization and a great work ethic.</w:t>
            </w:r>
          </w:p>
          <w:p w14:paraId="606FA59D" w14:textId="77777777" w:rsidR="007A03B1" w:rsidRPr="007A03B1" w:rsidRDefault="007A03B1" w:rsidP="00DF013A">
            <w:pPr>
              <w:pStyle w:val="Dates"/>
              <w:rPr>
                <w:rFonts w:ascii="Source Sans Pro" w:hAnsi="Source Sans Pro"/>
                <w:b w:val="0"/>
                <w:bCs/>
              </w:rPr>
            </w:pPr>
          </w:p>
          <w:p w14:paraId="6E143CF5" w14:textId="70DBAAB6" w:rsidR="00FA4DB0" w:rsidRPr="007A03B1" w:rsidRDefault="007A03B1" w:rsidP="00DF013A">
            <w:pPr>
              <w:pStyle w:val="Text"/>
              <w:rPr>
                <w:rFonts w:ascii="Source Sans Pro" w:hAnsi="Source Sans Pro"/>
                <w:i/>
                <w:iCs/>
                <w:sz w:val="20"/>
                <w:szCs w:val="22"/>
              </w:rPr>
            </w:pPr>
            <w:r w:rsidRPr="007A03B1">
              <w:rPr>
                <w:rFonts w:ascii="Source Sans Pro" w:hAnsi="Source Sans Pro"/>
                <w:i/>
                <w:iCs/>
                <w:sz w:val="20"/>
                <w:szCs w:val="22"/>
              </w:rPr>
              <w:t xml:space="preserve">05-2021 </w:t>
            </w:r>
            <w:r w:rsidR="00D40DA9">
              <w:rPr>
                <w:rFonts w:ascii="Source Sans Pro" w:hAnsi="Source Sans Pro"/>
                <w:i/>
                <w:iCs/>
                <w:sz w:val="20"/>
                <w:szCs w:val="22"/>
              </w:rPr>
              <w:t>–</w:t>
            </w:r>
            <w:r w:rsidRPr="007A03B1">
              <w:rPr>
                <w:rFonts w:ascii="Source Sans Pro" w:hAnsi="Source Sans Pro"/>
                <w:i/>
                <w:iCs/>
                <w:sz w:val="20"/>
                <w:szCs w:val="22"/>
              </w:rPr>
              <w:t xml:space="preserve"> </w:t>
            </w:r>
            <w:r w:rsidR="00D40DA9">
              <w:rPr>
                <w:rFonts w:ascii="Source Sans Pro" w:hAnsi="Source Sans Pro"/>
                <w:i/>
                <w:iCs/>
                <w:sz w:val="20"/>
                <w:szCs w:val="22"/>
              </w:rPr>
              <w:t>07-2022</w:t>
            </w:r>
          </w:p>
          <w:p w14:paraId="19736B88" w14:textId="322A2231" w:rsidR="00AD6FA4" w:rsidRDefault="007A03B1" w:rsidP="00DF013A">
            <w:pPr>
              <w:pStyle w:val="Date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Early Learning Instructor – KUMON, Sammamish</w:t>
            </w:r>
          </w:p>
          <w:p w14:paraId="167DAC08" w14:textId="207940E1" w:rsid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Assisted children ranging from early preschool to 2nd grade.</w:t>
            </w:r>
          </w:p>
          <w:p w14:paraId="26B59CAE" w14:textId="4637B0FE" w:rsid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Created and implemented diverse educational strategies to boost development</w:t>
            </w:r>
            <w:r w:rsidR="00E25DAE">
              <w:rPr>
                <w:rFonts w:ascii="Source Sans Pro" w:hAnsi="Source Sans Pro"/>
                <w:b w:val="0"/>
                <w:bCs/>
              </w:rPr>
              <w:t xml:space="preserve"> </w:t>
            </w:r>
            <w:r w:rsidR="00E25DAE" w:rsidRPr="007A03B1">
              <w:rPr>
                <w:rFonts w:ascii="Source Sans Pro" w:hAnsi="Source Sans Pro"/>
                <w:b w:val="0"/>
                <w:bCs/>
              </w:rPr>
              <w:t>with homework assignments and special projects across different subjects</w:t>
            </w:r>
            <w:r w:rsidRPr="007A03B1">
              <w:rPr>
                <w:rFonts w:ascii="Source Sans Pro" w:hAnsi="Source Sans Pro"/>
                <w:b w:val="0"/>
                <w:bCs/>
              </w:rPr>
              <w:t>.</w:t>
            </w:r>
          </w:p>
          <w:p w14:paraId="156E7012" w14:textId="1D8E65F2" w:rsid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Communicated positively with children and guardians.</w:t>
            </w:r>
          </w:p>
          <w:p w14:paraId="7AE9AF48" w14:textId="7F7240D7" w:rsidR="00BA68B4" w:rsidRPr="00BA68B4" w:rsidRDefault="00BA68B4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Fostered close relationships with children by discussing school, friends, and hobbies.</w:t>
            </w:r>
          </w:p>
          <w:p w14:paraId="18CBBFF0" w14:textId="581B22A1" w:rsidR="007A03B1" w:rsidRPr="007A03B1" w:rsidRDefault="007A03B1" w:rsidP="00DF013A">
            <w:pPr>
              <w:pStyle w:val="Dates"/>
              <w:rPr>
                <w:rFonts w:ascii="Source Sans Pro" w:hAnsi="Source Sans Pro"/>
                <w:b w:val="0"/>
                <w:bCs/>
                <w:i/>
                <w:iCs/>
              </w:rPr>
            </w:pPr>
          </w:p>
          <w:p w14:paraId="01DA5DEF" w14:textId="70DA1A47" w:rsidR="007A03B1" w:rsidRDefault="007A03B1" w:rsidP="00DF013A">
            <w:pPr>
              <w:pStyle w:val="Dates"/>
              <w:rPr>
                <w:rFonts w:ascii="Source Sans Pro" w:hAnsi="Source Sans Pro"/>
              </w:rPr>
            </w:pPr>
            <w:r w:rsidRPr="007A03B1">
              <w:rPr>
                <w:rFonts w:ascii="Source Sans Pro" w:hAnsi="Source Sans Pro"/>
                <w:b w:val="0"/>
                <w:bCs/>
                <w:i/>
                <w:iCs/>
              </w:rPr>
              <w:t xml:space="preserve">08-2021 – </w:t>
            </w:r>
            <w:r w:rsidR="00D40DA9">
              <w:rPr>
                <w:rFonts w:ascii="Source Sans Pro" w:hAnsi="Source Sans Pro"/>
                <w:b w:val="0"/>
                <w:bCs/>
                <w:i/>
                <w:iCs/>
              </w:rPr>
              <w:t>10-2021</w:t>
            </w:r>
            <w:r w:rsidRPr="007A03B1">
              <w:rPr>
                <w:rFonts w:ascii="Source Sans Pro" w:hAnsi="Source Sans Pro"/>
                <w:b w:val="0"/>
                <w:bCs/>
                <w:i/>
                <w:iCs/>
              </w:rPr>
              <w:t xml:space="preserve"> </w:t>
            </w:r>
          </w:p>
          <w:p w14:paraId="19BC9443" w14:textId="5974E4AD" w:rsidR="007A03B1" w:rsidRDefault="007A03B1" w:rsidP="00DF013A">
            <w:pPr>
              <w:pStyle w:val="Date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YSP REACH </w:t>
            </w:r>
            <w:r w:rsidR="000347CC">
              <w:rPr>
                <w:rFonts w:ascii="Source Sans Pro" w:hAnsi="Source Sans Pro"/>
              </w:rPr>
              <w:t>–</w:t>
            </w:r>
            <w:r>
              <w:rPr>
                <w:rFonts w:ascii="Source Sans Pro" w:hAnsi="Source Sans Pro"/>
              </w:rPr>
              <w:t xml:space="preserve"> </w:t>
            </w:r>
            <w:r w:rsidR="000347CC">
              <w:rPr>
                <w:rFonts w:ascii="Source Sans Pro" w:hAnsi="Source Sans Pro"/>
              </w:rPr>
              <w:t>Center for Neurotechnology at the University of Washington, Seattle</w:t>
            </w:r>
          </w:p>
          <w:p w14:paraId="7FD92090" w14:textId="77777777" w:rsidR="007A03B1" w:rsidRP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Gained exposure to all facets of neurotechnology, such as neural engineering, neurosurgery, and computational neuroscience</w:t>
            </w:r>
          </w:p>
          <w:p w14:paraId="47C3400E" w14:textId="77777777" w:rsidR="007A03B1" w:rsidRP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Completed research, compiled data, updated spreadsheets, and produced timely reports.</w:t>
            </w:r>
          </w:p>
          <w:p w14:paraId="092799BB" w14:textId="150CC176" w:rsidR="007A03B1" w:rsidRDefault="007A03B1" w:rsidP="00DF013A">
            <w:pPr>
              <w:pStyle w:val="Dates"/>
              <w:numPr>
                <w:ilvl w:val="0"/>
                <w:numId w:val="32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Focused learning on neurodegenerative conditions</w:t>
            </w:r>
          </w:p>
          <w:p w14:paraId="25668D0F" w14:textId="77777777" w:rsidR="007A03B1" w:rsidRPr="007A03B1" w:rsidRDefault="007A03B1" w:rsidP="00DF013A">
            <w:pPr>
              <w:pStyle w:val="Dates"/>
              <w:ind w:left="890"/>
              <w:rPr>
                <w:rFonts w:ascii="Source Sans Pro" w:hAnsi="Source Sans Pro"/>
                <w:b w:val="0"/>
                <w:bCs/>
              </w:rPr>
            </w:pPr>
          </w:p>
          <w:p w14:paraId="6807DCE8" w14:textId="308A8FD5" w:rsidR="00FA4DB0" w:rsidRPr="007A03B1" w:rsidRDefault="007A03B1" w:rsidP="00DF013A">
            <w:pPr>
              <w:pStyle w:val="Text"/>
              <w:rPr>
                <w:rFonts w:ascii="Source Sans Pro" w:hAnsi="Source Sans Pro"/>
                <w:i/>
                <w:iCs/>
                <w:sz w:val="20"/>
                <w:szCs w:val="22"/>
              </w:rPr>
            </w:pPr>
            <w:r w:rsidRPr="007A03B1">
              <w:rPr>
                <w:rFonts w:ascii="Source Sans Pro" w:hAnsi="Source Sans Pro"/>
                <w:i/>
                <w:iCs/>
                <w:sz w:val="20"/>
                <w:szCs w:val="22"/>
              </w:rPr>
              <w:t xml:space="preserve">09-2021 – PRESENT </w:t>
            </w:r>
          </w:p>
          <w:p w14:paraId="4EBCB24C" w14:textId="6A3E2CF9" w:rsidR="007A03B1" w:rsidRDefault="007A03B1" w:rsidP="00DF013A">
            <w:pPr>
              <w:pStyle w:val="Text"/>
              <w:rPr>
                <w:rFonts w:ascii="Source Sans Pro" w:hAnsi="Source Sans Pro"/>
                <w:b/>
                <w:bCs/>
                <w:sz w:val="20"/>
                <w:szCs w:val="22"/>
              </w:rPr>
            </w:pPr>
            <w:r w:rsidRPr="007A03B1">
              <w:rPr>
                <w:rFonts w:ascii="Source Sans Pro" w:hAnsi="Source Sans Pro"/>
                <w:b/>
                <w:bCs/>
                <w:sz w:val="20"/>
                <w:szCs w:val="22"/>
              </w:rPr>
              <w:t>City of Sammamish Youth Board Member – City of Sammamish, Sammamish</w:t>
            </w:r>
          </w:p>
          <w:p w14:paraId="711B90C4" w14:textId="77777777" w:rsidR="007A03B1" w:rsidRPr="007A03B1" w:rsidRDefault="007A03B1" w:rsidP="00DF013A">
            <w:pPr>
              <w:pStyle w:val="Text"/>
              <w:numPr>
                <w:ilvl w:val="0"/>
                <w:numId w:val="32"/>
              </w:numPr>
              <w:rPr>
                <w:rFonts w:ascii="Source Sans Pro" w:hAnsi="Source Sans Pro"/>
                <w:sz w:val="20"/>
                <w:szCs w:val="22"/>
              </w:rPr>
            </w:pPr>
            <w:r w:rsidRPr="007A03B1">
              <w:rPr>
                <w:rFonts w:ascii="Source Sans Pro" w:hAnsi="Source Sans Pro"/>
                <w:sz w:val="20"/>
                <w:szCs w:val="22"/>
              </w:rPr>
              <w:t>Provide valuable input at city hall meetings on behalf on the youth living in Sammamish</w:t>
            </w:r>
          </w:p>
          <w:p w14:paraId="498D9DDF" w14:textId="0594692C" w:rsidR="007A03B1" w:rsidRDefault="007A03B1" w:rsidP="00DF013A">
            <w:pPr>
              <w:pStyle w:val="Text"/>
              <w:numPr>
                <w:ilvl w:val="0"/>
                <w:numId w:val="32"/>
              </w:numPr>
              <w:rPr>
                <w:rFonts w:ascii="Source Sans Pro" w:hAnsi="Source Sans Pro"/>
                <w:sz w:val="20"/>
                <w:szCs w:val="22"/>
              </w:rPr>
            </w:pPr>
            <w:r w:rsidRPr="007A03B1">
              <w:rPr>
                <w:rFonts w:ascii="Source Sans Pro" w:hAnsi="Source Sans Pro"/>
                <w:sz w:val="20"/>
                <w:szCs w:val="22"/>
              </w:rPr>
              <w:t xml:space="preserve">Conduct surveys such as telephone questionnaires to obtain input from city members </w:t>
            </w:r>
          </w:p>
          <w:p w14:paraId="29936BAB" w14:textId="037B08EB" w:rsidR="00C45DAA" w:rsidRPr="007A03B1" w:rsidRDefault="00C45DAA" w:rsidP="00DF013A">
            <w:pPr>
              <w:pStyle w:val="Text"/>
              <w:numPr>
                <w:ilvl w:val="0"/>
                <w:numId w:val="32"/>
              </w:numPr>
              <w:rPr>
                <w:rFonts w:ascii="Source Sans Pro" w:hAnsi="Source Sans Pro"/>
                <w:sz w:val="20"/>
                <w:szCs w:val="22"/>
              </w:rPr>
            </w:pPr>
            <w:r>
              <w:rPr>
                <w:rFonts w:ascii="Source Sans Pro" w:hAnsi="Source Sans Pro"/>
                <w:sz w:val="20"/>
                <w:szCs w:val="22"/>
              </w:rPr>
              <w:t>Made a</w:t>
            </w:r>
            <w:r w:rsidR="002C4736">
              <w:rPr>
                <w:rFonts w:ascii="Source Sans Pro" w:hAnsi="Source Sans Pro"/>
                <w:sz w:val="20"/>
                <w:szCs w:val="22"/>
              </w:rPr>
              <w:t xml:space="preserve">n impact by getting involved </w:t>
            </w:r>
            <w:r w:rsidR="00D24B1F">
              <w:rPr>
                <w:rFonts w:ascii="Source Sans Pro" w:hAnsi="Source Sans Pro"/>
                <w:sz w:val="20"/>
                <w:szCs w:val="22"/>
              </w:rPr>
              <w:t>in environmental restoration events</w:t>
            </w:r>
            <w:r w:rsidR="005E730F">
              <w:rPr>
                <w:rFonts w:ascii="Source Sans Pro" w:hAnsi="Source Sans Pro"/>
                <w:sz w:val="20"/>
                <w:szCs w:val="22"/>
              </w:rPr>
              <w:t xml:space="preserve"> and</w:t>
            </w:r>
            <w:r w:rsidR="00D24B1F">
              <w:rPr>
                <w:rFonts w:ascii="Source Sans Pro" w:hAnsi="Source Sans Pro"/>
                <w:sz w:val="20"/>
                <w:szCs w:val="22"/>
              </w:rPr>
              <w:t xml:space="preserve"> </w:t>
            </w:r>
            <w:r w:rsidR="00A21EF2">
              <w:rPr>
                <w:rFonts w:ascii="Source Sans Pro" w:hAnsi="Source Sans Pro"/>
                <w:sz w:val="20"/>
                <w:szCs w:val="22"/>
              </w:rPr>
              <w:t xml:space="preserve">organizing community </w:t>
            </w:r>
            <w:r w:rsidR="005E730F">
              <w:rPr>
                <w:rFonts w:ascii="Source Sans Pro" w:hAnsi="Source Sans Pro"/>
                <w:sz w:val="20"/>
                <w:szCs w:val="22"/>
              </w:rPr>
              <w:t>activities</w:t>
            </w:r>
          </w:p>
          <w:p w14:paraId="2F54F74F" w14:textId="53CCDEE1" w:rsidR="00AD6FA4" w:rsidRPr="007A03B1" w:rsidRDefault="007A03B1" w:rsidP="00DF013A">
            <w:pPr>
              <w:pStyle w:val="Text"/>
              <w:numPr>
                <w:ilvl w:val="0"/>
                <w:numId w:val="32"/>
              </w:numPr>
              <w:rPr>
                <w:rFonts w:ascii="Source Sans Pro" w:hAnsi="Source Sans Pro"/>
                <w:sz w:val="20"/>
                <w:szCs w:val="22"/>
              </w:rPr>
            </w:pPr>
            <w:r w:rsidRPr="007A03B1">
              <w:rPr>
                <w:rFonts w:ascii="Source Sans Pro" w:hAnsi="Source Sans Pro"/>
                <w:sz w:val="20"/>
                <w:szCs w:val="22"/>
              </w:rPr>
              <w:t>Collaborate with city officials</w:t>
            </w:r>
          </w:p>
        </w:tc>
        <w:tc>
          <w:tcPr>
            <w:tcW w:w="250" w:type="dxa"/>
            <w:vMerge/>
            <w:vAlign w:val="center"/>
          </w:tcPr>
          <w:p w14:paraId="69A06DC9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  <w:tc>
          <w:tcPr>
            <w:tcW w:w="3958" w:type="dxa"/>
            <w:vMerge/>
            <w:vAlign w:val="center"/>
          </w:tcPr>
          <w:p w14:paraId="4AA09AED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</w:tr>
      <w:tr w:rsidR="00AD6FA4" w:rsidRPr="007A03B1" w14:paraId="16FE2D5C" w14:textId="77777777" w:rsidTr="00DF013A">
        <w:trPr>
          <w:trHeight w:val="567"/>
        </w:trPr>
        <w:tc>
          <w:tcPr>
            <w:tcW w:w="7189" w:type="dxa"/>
            <w:gridSpan w:val="10"/>
            <w:tcBorders>
              <w:bottom w:val="single" w:sz="8" w:space="0" w:color="2C3B57" w:themeColor="text2"/>
            </w:tcBorders>
            <w:vAlign w:val="bottom"/>
          </w:tcPr>
          <w:p w14:paraId="38028B61" w14:textId="18A15F25" w:rsidR="00AD6FA4" w:rsidRPr="007A03B1" w:rsidRDefault="000347CC" w:rsidP="00DF013A">
            <w:pPr>
              <w:pStyle w:val="Heading3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 xml:space="preserve">Volunteering </w:t>
            </w:r>
          </w:p>
        </w:tc>
        <w:tc>
          <w:tcPr>
            <w:tcW w:w="250" w:type="dxa"/>
            <w:vMerge/>
            <w:vAlign w:val="center"/>
          </w:tcPr>
          <w:p w14:paraId="54A9DD6E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  <w:tc>
          <w:tcPr>
            <w:tcW w:w="3958" w:type="dxa"/>
            <w:vMerge/>
            <w:vAlign w:val="center"/>
          </w:tcPr>
          <w:p w14:paraId="13A0B2F5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</w:tr>
      <w:tr w:rsidR="00AD6FA4" w:rsidRPr="007A03B1" w14:paraId="0D77D2A0" w14:textId="77777777" w:rsidTr="00DF013A">
        <w:trPr>
          <w:trHeight w:val="567"/>
        </w:trPr>
        <w:tc>
          <w:tcPr>
            <w:tcW w:w="7189" w:type="dxa"/>
            <w:gridSpan w:val="10"/>
            <w:tcBorders>
              <w:top w:val="single" w:sz="8" w:space="0" w:color="2C3B57" w:themeColor="text2"/>
            </w:tcBorders>
          </w:tcPr>
          <w:p w14:paraId="71F4C58B" w14:textId="77777777" w:rsidR="00AD6FA4" w:rsidRDefault="00AD6FA4" w:rsidP="00DF013A">
            <w:pPr>
              <w:pStyle w:val="Text"/>
              <w:rPr>
                <w:rFonts w:ascii="Source Sans Pro" w:hAnsi="Source Sans Pro"/>
              </w:rPr>
            </w:pPr>
          </w:p>
          <w:p w14:paraId="7D8F9775" w14:textId="283A914C" w:rsidR="00847FD1" w:rsidRPr="00847FD1" w:rsidRDefault="00847FD1" w:rsidP="00DF013A">
            <w:pPr>
              <w:tabs>
                <w:tab w:val="left" w:pos="1188"/>
              </w:tabs>
              <w:rPr>
                <w:rFonts w:ascii="Source Sans Pro" w:hAnsi="Source Sans Pro"/>
                <w:i/>
                <w:iCs/>
              </w:rPr>
            </w:pPr>
            <w:r w:rsidRPr="00847FD1">
              <w:rPr>
                <w:rFonts w:ascii="Source Sans Pro" w:hAnsi="Source Sans Pro"/>
                <w:i/>
                <w:iCs/>
              </w:rPr>
              <w:t>08- 2020 – PRESENT</w:t>
            </w:r>
          </w:p>
          <w:p w14:paraId="0E0E8EEF" w14:textId="77777777" w:rsidR="00847FD1" w:rsidRPr="00847FD1" w:rsidRDefault="00847FD1" w:rsidP="00DF013A">
            <w:pPr>
              <w:tabs>
                <w:tab w:val="left" w:pos="1188"/>
              </w:tabs>
              <w:rPr>
                <w:rFonts w:ascii="Source Sans Pro" w:hAnsi="Source Sans Pro"/>
                <w:b/>
                <w:bCs/>
              </w:rPr>
            </w:pPr>
            <w:r w:rsidRPr="00847FD1">
              <w:rPr>
                <w:rFonts w:ascii="Source Sans Pro" w:hAnsi="Source Sans Pro"/>
                <w:b/>
                <w:bCs/>
              </w:rPr>
              <w:t>Student Volunteer – Sankara Healthcare Foundation</w:t>
            </w:r>
          </w:p>
          <w:p w14:paraId="6A6E5D73" w14:textId="1942C65C" w:rsidR="00847FD1" w:rsidRDefault="00847FD1" w:rsidP="00DF013A">
            <w:pPr>
              <w:pStyle w:val="Text"/>
              <w:numPr>
                <w:ilvl w:val="0"/>
                <w:numId w:val="20"/>
              </w:numPr>
              <w:rPr>
                <w:rFonts w:ascii="Source Sans Pro" w:hAnsi="Source Sans Pro"/>
                <w:sz w:val="20"/>
                <w:szCs w:val="22"/>
              </w:rPr>
            </w:pPr>
            <w:r>
              <w:t xml:space="preserve"> </w:t>
            </w:r>
            <w:r>
              <w:rPr>
                <w:rFonts w:ascii="Source Sans Pro" w:hAnsi="Source Sans Pro"/>
                <w:sz w:val="20"/>
                <w:szCs w:val="22"/>
              </w:rPr>
              <w:t>Helping advocate for healthy eating and living by making and distributing food for those in need</w:t>
            </w:r>
          </w:p>
          <w:p w14:paraId="4F1EDEA0" w14:textId="49B8ECDB" w:rsidR="00847FD1" w:rsidRPr="00847FD1" w:rsidRDefault="00847FD1" w:rsidP="00DF013A">
            <w:pPr>
              <w:pStyle w:val="Text"/>
              <w:numPr>
                <w:ilvl w:val="0"/>
                <w:numId w:val="20"/>
              </w:numPr>
              <w:rPr>
                <w:rFonts w:ascii="Source Sans Pro" w:hAnsi="Source Sans Pro"/>
                <w:sz w:val="20"/>
                <w:szCs w:val="22"/>
              </w:rPr>
            </w:pPr>
            <w:r>
              <w:rPr>
                <w:rFonts w:ascii="Source Sans Pro" w:hAnsi="Source Sans Pro"/>
                <w:sz w:val="20"/>
                <w:szCs w:val="22"/>
              </w:rPr>
              <w:t>Organizing fundraisers to provide medical healthcare treatment to remote villages in the southern Indian state of Tamil Nadu</w:t>
            </w:r>
          </w:p>
          <w:p w14:paraId="301ED96C" w14:textId="2703EBA8" w:rsidR="00847FD1" w:rsidRPr="00847FD1" w:rsidRDefault="00847FD1" w:rsidP="00DF013A">
            <w:pPr>
              <w:tabs>
                <w:tab w:val="left" w:pos="1188"/>
              </w:tabs>
              <w:ind w:left="527" w:hanging="357"/>
            </w:pPr>
          </w:p>
        </w:tc>
        <w:tc>
          <w:tcPr>
            <w:tcW w:w="250" w:type="dxa"/>
            <w:vMerge/>
            <w:vAlign w:val="center"/>
          </w:tcPr>
          <w:p w14:paraId="2A87C426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  <w:tc>
          <w:tcPr>
            <w:tcW w:w="3958" w:type="dxa"/>
            <w:vMerge/>
            <w:vAlign w:val="center"/>
          </w:tcPr>
          <w:p w14:paraId="357CBD52" w14:textId="77777777" w:rsidR="00AD6FA4" w:rsidRPr="007A03B1" w:rsidRDefault="00AD6FA4" w:rsidP="00DF013A">
            <w:pPr>
              <w:rPr>
                <w:rFonts w:ascii="Source Sans Pro" w:hAnsi="Source Sans Pro"/>
              </w:rPr>
            </w:pPr>
          </w:p>
        </w:tc>
      </w:tr>
      <w:tr w:rsidR="00AD6FA4" w:rsidRPr="007A03B1" w14:paraId="3121B243" w14:textId="77777777" w:rsidTr="00DF013A">
        <w:trPr>
          <w:trHeight w:val="482"/>
        </w:trPr>
        <w:tc>
          <w:tcPr>
            <w:tcW w:w="11397" w:type="dxa"/>
            <w:gridSpan w:val="12"/>
            <w:tcBorders>
              <w:bottom w:val="single" w:sz="36" w:space="0" w:color="CADEE5" w:themeColor="background2"/>
            </w:tcBorders>
            <w:shd w:val="clear" w:color="auto" w:fill="auto"/>
          </w:tcPr>
          <w:p w14:paraId="1AC4DDE2" w14:textId="77777777" w:rsidR="00AD6FA4" w:rsidRPr="00847FD1" w:rsidRDefault="00847FD1" w:rsidP="00DF013A">
            <w:pPr>
              <w:rPr>
                <w:rFonts w:ascii="Source Sans Pro" w:hAnsi="Source Sans Pro"/>
                <w:i/>
                <w:iCs/>
              </w:rPr>
            </w:pPr>
            <w:r w:rsidRPr="00847FD1">
              <w:rPr>
                <w:rFonts w:ascii="Source Sans Pro" w:hAnsi="Source Sans Pro"/>
                <w:i/>
                <w:iCs/>
              </w:rPr>
              <w:t>09-2021 – 12-2021</w:t>
            </w:r>
          </w:p>
          <w:p w14:paraId="4393CFB5" w14:textId="77777777" w:rsidR="00847FD1" w:rsidRDefault="00847FD1" w:rsidP="00DF013A">
            <w:pPr>
              <w:rPr>
                <w:rFonts w:ascii="Source Sans Pro" w:hAnsi="Source Sans Pro"/>
                <w:b/>
                <w:bCs/>
              </w:rPr>
            </w:pPr>
            <w:r w:rsidRPr="00847FD1">
              <w:rPr>
                <w:rFonts w:ascii="Source Sans Pro" w:hAnsi="Source Sans Pro"/>
                <w:b/>
                <w:bCs/>
              </w:rPr>
              <w:t xml:space="preserve">Teaching Assistant – Little Medical School </w:t>
            </w:r>
          </w:p>
          <w:p w14:paraId="3E712B46" w14:textId="114CB29D" w:rsidR="00847FD1" w:rsidRDefault="00847FD1" w:rsidP="00DF013A">
            <w:pPr>
              <w:pStyle w:val="Dates"/>
              <w:numPr>
                <w:ilvl w:val="0"/>
                <w:numId w:val="18"/>
              </w:numPr>
              <w:rPr>
                <w:rFonts w:ascii="Source Sans Pro" w:hAnsi="Source Sans Pro"/>
                <w:b w:val="0"/>
                <w:bCs/>
              </w:rPr>
            </w:pPr>
            <w:r>
              <w:rPr>
                <w:rFonts w:ascii="Source Sans Pro" w:hAnsi="Source Sans Pro"/>
                <w:b w:val="0"/>
                <w:bCs/>
              </w:rPr>
              <w:t>Worked with</w:t>
            </w:r>
            <w:r w:rsidRPr="007A03B1">
              <w:rPr>
                <w:rFonts w:ascii="Source Sans Pro" w:hAnsi="Source Sans Pro"/>
                <w:b w:val="0"/>
                <w:bCs/>
              </w:rPr>
              <w:t xml:space="preserve"> children ranging from early preschool to </w:t>
            </w:r>
            <w:r>
              <w:rPr>
                <w:rFonts w:ascii="Source Sans Pro" w:hAnsi="Source Sans Pro"/>
                <w:b w:val="0"/>
                <w:bCs/>
              </w:rPr>
              <w:t>5th</w:t>
            </w:r>
            <w:r w:rsidRPr="007A03B1">
              <w:rPr>
                <w:rFonts w:ascii="Source Sans Pro" w:hAnsi="Source Sans Pro"/>
                <w:b w:val="0"/>
                <w:bCs/>
              </w:rPr>
              <w:t xml:space="preserve"> grade </w:t>
            </w:r>
            <w:r>
              <w:rPr>
                <w:rFonts w:ascii="Source Sans Pro" w:hAnsi="Source Sans Pro"/>
                <w:b w:val="0"/>
                <w:bCs/>
              </w:rPr>
              <w:t xml:space="preserve">and taught the basics of healthcare such as CPR, bandaging wounds, etc. </w:t>
            </w:r>
          </w:p>
          <w:p w14:paraId="1695FB11" w14:textId="77777777" w:rsidR="00847FD1" w:rsidRDefault="00847FD1" w:rsidP="00DF013A">
            <w:pPr>
              <w:pStyle w:val="Dates"/>
              <w:numPr>
                <w:ilvl w:val="0"/>
                <w:numId w:val="18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Fostered close relationships with children by discussing school, friends, and hobbies.</w:t>
            </w:r>
          </w:p>
          <w:p w14:paraId="12CD7E77" w14:textId="77777777" w:rsidR="00847FD1" w:rsidRDefault="00847FD1" w:rsidP="00DF013A">
            <w:pPr>
              <w:pStyle w:val="Dates"/>
              <w:numPr>
                <w:ilvl w:val="0"/>
                <w:numId w:val="18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Created and implemented diverse educational strategies to boost development.</w:t>
            </w:r>
          </w:p>
          <w:p w14:paraId="5C6FFEEE" w14:textId="77777777" w:rsidR="00847FD1" w:rsidRDefault="00847FD1" w:rsidP="00DF013A">
            <w:pPr>
              <w:pStyle w:val="Dates"/>
              <w:numPr>
                <w:ilvl w:val="0"/>
                <w:numId w:val="18"/>
              </w:numPr>
              <w:rPr>
                <w:rFonts w:ascii="Source Sans Pro" w:hAnsi="Source Sans Pro"/>
                <w:b w:val="0"/>
                <w:bCs/>
              </w:rPr>
            </w:pPr>
            <w:r w:rsidRPr="007A03B1">
              <w:rPr>
                <w:rFonts w:ascii="Source Sans Pro" w:hAnsi="Source Sans Pro"/>
                <w:b w:val="0"/>
                <w:bCs/>
              </w:rPr>
              <w:t>Communicated positively with children and guardians.</w:t>
            </w:r>
          </w:p>
          <w:p w14:paraId="771A773B" w14:textId="77777777" w:rsidR="00847FD1" w:rsidRDefault="00847FD1" w:rsidP="00DF013A">
            <w:pPr>
              <w:pStyle w:val="Dates"/>
              <w:rPr>
                <w:rFonts w:ascii="Source Sans Pro" w:hAnsi="Source Sans Pro"/>
                <w:b w:val="0"/>
                <w:bCs/>
              </w:rPr>
            </w:pPr>
          </w:p>
          <w:p w14:paraId="4884590E" w14:textId="77777777" w:rsidR="00847FD1" w:rsidRPr="008D5260" w:rsidRDefault="00847FD1" w:rsidP="00DF013A">
            <w:pPr>
              <w:pStyle w:val="Dates"/>
              <w:rPr>
                <w:rFonts w:ascii="Source Sans Pro" w:hAnsi="Source Sans Pro"/>
                <w:b w:val="0"/>
                <w:bCs/>
                <w:i/>
                <w:iCs/>
              </w:rPr>
            </w:pPr>
            <w:r w:rsidRPr="008D5260">
              <w:rPr>
                <w:rFonts w:ascii="Source Sans Pro" w:hAnsi="Source Sans Pro"/>
                <w:b w:val="0"/>
                <w:bCs/>
                <w:i/>
                <w:iCs/>
              </w:rPr>
              <w:t xml:space="preserve">09-2020 – 06-2021 </w:t>
            </w:r>
          </w:p>
          <w:p w14:paraId="04651314" w14:textId="77777777" w:rsidR="00847FD1" w:rsidRPr="008D5260" w:rsidRDefault="00847FD1" w:rsidP="00DF013A">
            <w:pPr>
              <w:pStyle w:val="Dates"/>
              <w:rPr>
                <w:rFonts w:ascii="Source Sans Pro" w:hAnsi="Source Sans Pro"/>
              </w:rPr>
            </w:pPr>
            <w:r w:rsidRPr="008D5260">
              <w:rPr>
                <w:rFonts w:ascii="Source Sans Pro" w:hAnsi="Source Sans Pro"/>
              </w:rPr>
              <w:t xml:space="preserve">Teaching Assistant – Redmond Tamil School </w:t>
            </w:r>
          </w:p>
          <w:p w14:paraId="01E2D443" w14:textId="703C18B7" w:rsidR="00847FD1" w:rsidRDefault="00847FD1" w:rsidP="00DF013A">
            <w:pPr>
              <w:pStyle w:val="Dates"/>
              <w:numPr>
                <w:ilvl w:val="0"/>
                <w:numId w:val="18"/>
              </w:numPr>
              <w:rPr>
                <w:rFonts w:ascii="Source Sans Pro" w:hAnsi="Source Sans Pro"/>
                <w:b w:val="0"/>
                <w:bCs/>
              </w:rPr>
            </w:pPr>
            <w:r>
              <w:rPr>
                <w:rFonts w:ascii="Source Sans Pro" w:hAnsi="Source Sans Pro"/>
                <w:b w:val="0"/>
                <w:bCs/>
              </w:rPr>
              <w:t>Taught children in 1</w:t>
            </w:r>
            <w:r w:rsidRPr="00847FD1">
              <w:rPr>
                <w:rFonts w:ascii="Source Sans Pro" w:hAnsi="Source Sans Pro"/>
                <w:b w:val="0"/>
                <w:bCs/>
                <w:vertAlign w:val="superscript"/>
              </w:rPr>
              <w:t>st</w:t>
            </w:r>
            <w:r>
              <w:rPr>
                <w:rFonts w:ascii="Source Sans Pro" w:hAnsi="Source Sans Pro"/>
                <w:b w:val="0"/>
                <w:bCs/>
              </w:rPr>
              <w:t xml:space="preserve"> grade the Tamil language </w:t>
            </w:r>
            <w:r w:rsidR="008D5260">
              <w:rPr>
                <w:rFonts w:ascii="Source Sans Pro" w:hAnsi="Source Sans Pro"/>
                <w:b w:val="0"/>
                <w:bCs/>
              </w:rPr>
              <w:t xml:space="preserve">by conducting short lessons and games </w:t>
            </w:r>
          </w:p>
          <w:p w14:paraId="4C8D0E6E" w14:textId="4FA910F2" w:rsidR="008D5260" w:rsidRDefault="008D5260" w:rsidP="00DF013A">
            <w:pPr>
              <w:pStyle w:val="Dates"/>
              <w:numPr>
                <w:ilvl w:val="0"/>
                <w:numId w:val="18"/>
              </w:numPr>
              <w:rPr>
                <w:rFonts w:ascii="Source Sans Pro" w:hAnsi="Source Sans Pro"/>
                <w:b w:val="0"/>
                <w:bCs/>
              </w:rPr>
            </w:pPr>
            <w:r>
              <w:rPr>
                <w:rFonts w:ascii="Source Sans Pro" w:hAnsi="Source Sans Pro"/>
                <w:b w:val="0"/>
                <w:bCs/>
              </w:rPr>
              <w:t xml:space="preserve">Worked closely with advisory board to create the best possible experience for students </w:t>
            </w:r>
          </w:p>
          <w:p w14:paraId="295B5D94" w14:textId="5E6283BF" w:rsidR="00847FD1" w:rsidRPr="00847FD1" w:rsidRDefault="00847FD1" w:rsidP="00DF013A">
            <w:pPr>
              <w:pStyle w:val="Dates"/>
              <w:rPr>
                <w:rFonts w:ascii="Source Sans Pro" w:hAnsi="Source Sans Pro"/>
                <w:b w:val="0"/>
                <w:bCs/>
              </w:rPr>
            </w:pPr>
          </w:p>
        </w:tc>
      </w:tr>
    </w:tbl>
    <w:p w14:paraId="74C0705B" w14:textId="06112CC2" w:rsidR="00AB03FA" w:rsidRPr="007A03B1" w:rsidRDefault="00DF013A" w:rsidP="00DF1CB4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textWrapping" w:clear="all"/>
      </w:r>
      <w:bookmarkStart w:id="0" w:name="_GoBack"/>
      <w:bookmarkEnd w:id="0"/>
    </w:p>
    <w:sectPr w:rsidR="00AB03FA" w:rsidRPr="007A03B1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A2FB" w14:textId="77777777" w:rsidR="0057143D" w:rsidRDefault="0057143D" w:rsidP="00DF1CB4">
      <w:r>
        <w:separator/>
      </w:r>
    </w:p>
  </w:endnote>
  <w:endnote w:type="continuationSeparator" w:id="0">
    <w:p w14:paraId="5A3B557A" w14:textId="77777777" w:rsidR="0057143D" w:rsidRDefault="0057143D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C2CFF" w14:textId="77777777" w:rsidR="0057143D" w:rsidRDefault="0057143D" w:rsidP="00DF1CB4">
      <w:r>
        <w:separator/>
      </w:r>
    </w:p>
  </w:footnote>
  <w:footnote w:type="continuationSeparator" w:id="0">
    <w:p w14:paraId="2BF237B1" w14:textId="77777777" w:rsidR="0057143D" w:rsidRDefault="0057143D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21DD"/>
    <w:multiLevelType w:val="hybridMultilevel"/>
    <w:tmpl w:val="BC2EAC3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06C3E21"/>
    <w:multiLevelType w:val="hybridMultilevel"/>
    <w:tmpl w:val="6EBE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056E"/>
    <w:multiLevelType w:val="hybridMultilevel"/>
    <w:tmpl w:val="03C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14969"/>
    <w:multiLevelType w:val="multilevel"/>
    <w:tmpl w:val="F75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FC2D23"/>
    <w:multiLevelType w:val="multilevel"/>
    <w:tmpl w:val="C64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1299E"/>
    <w:multiLevelType w:val="hybridMultilevel"/>
    <w:tmpl w:val="94EE0878"/>
    <w:lvl w:ilvl="0" w:tplc="646A9EC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9345F3C"/>
    <w:multiLevelType w:val="hybridMultilevel"/>
    <w:tmpl w:val="803E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5177"/>
    <w:multiLevelType w:val="hybridMultilevel"/>
    <w:tmpl w:val="057E21D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00A4356"/>
    <w:multiLevelType w:val="hybridMultilevel"/>
    <w:tmpl w:val="184C7836"/>
    <w:lvl w:ilvl="0" w:tplc="2762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6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6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C7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EF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A4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7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CA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8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C2667"/>
    <w:multiLevelType w:val="hybridMultilevel"/>
    <w:tmpl w:val="E73A25E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45602479"/>
    <w:multiLevelType w:val="hybridMultilevel"/>
    <w:tmpl w:val="FDDC69F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4AD05437"/>
    <w:multiLevelType w:val="hybridMultilevel"/>
    <w:tmpl w:val="AAE492B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50FC152F"/>
    <w:multiLevelType w:val="hybridMultilevel"/>
    <w:tmpl w:val="E750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B4025"/>
    <w:multiLevelType w:val="hybridMultilevel"/>
    <w:tmpl w:val="FA40F7D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5B0F1795"/>
    <w:multiLevelType w:val="hybridMultilevel"/>
    <w:tmpl w:val="A1A24D1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62EA0364"/>
    <w:multiLevelType w:val="multilevel"/>
    <w:tmpl w:val="5FD26670"/>
    <w:lvl w:ilvl="0">
      <w:start w:val="5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81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00" w:hanging="1440"/>
      </w:pPr>
      <w:rPr>
        <w:rFonts w:hint="default"/>
      </w:rPr>
    </w:lvl>
  </w:abstractNum>
  <w:abstractNum w:abstractNumId="27" w15:restartNumberingAfterBreak="0">
    <w:nsid w:val="62F113B2"/>
    <w:multiLevelType w:val="hybridMultilevel"/>
    <w:tmpl w:val="6DB2A2F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64B820FE"/>
    <w:multiLevelType w:val="hybridMultilevel"/>
    <w:tmpl w:val="C67888E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740666C2"/>
    <w:multiLevelType w:val="hybridMultilevel"/>
    <w:tmpl w:val="BFFCA1C6"/>
    <w:lvl w:ilvl="0" w:tplc="149A9A0C">
      <w:start w:val="9"/>
      <w:numFmt w:val="bullet"/>
      <w:lvlText w:val="-"/>
      <w:lvlJc w:val="left"/>
      <w:pPr>
        <w:ind w:left="530" w:hanging="360"/>
      </w:pPr>
      <w:rPr>
        <w:rFonts w:ascii="Source Sans Pro" w:eastAsiaTheme="minorHAnsi" w:hAnsi="Source Sans Pro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19D5B"/>
    <w:multiLevelType w:val="hybridMultilevel"/>
    <w:tmpl w:val="43161CE6"/>
    <w:lvl w:ilvl="0" w:tplc="1E32C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8E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42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0A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5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A0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46F69"/>
    <w:multiLevelType w:val="hybridMultilevel"/>
    <w:tmpl w:val="55E2452C"/>
    <w:lvl w:ilvl="0" w:tplc="149A9A0C">
      <w:start w:val="9"/>
      <w:numFmt w:val="bullet"/>
      <w:lvlText w:val="-"/>
      <w:lvlJc w:val="left"/>
      <w:pPr>
        <w:ind w:left="530" w:hanging="360"/>
      </w:pPr>
      <w:rPr>
        <w:rFonts w:ascii="Source Sans Pro" w:eastAsiaTheme="minorHAnsi" w:hAnsi="Source Sans Pro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79CF5900"/>
    <w:multiLevelType w:val="hybridMultilevel"/>
    <w:tmpl w:val="1ED4EDBC"/>
    <w:lvl w:ilvl="0" w:tplc="149A9A0C">
      <w:start w:val="9"/>
      <w:numFmt w:val="bullet"/>
      <w:lvlText w:val="-"/>
      <w:lvlJc w:val="left"/>
      <w:pPr>
        <w:ind w:left="700" w:hanging="360"/>
      </w:pPr>
      <w:rPr>
        <w:rFonts w:ascii="Source Sans Pro" w:eastAsiaTheme="minorHAnsi" w:hAnsi="Source Sans Pro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7F105A26"/>
    <w:multiLevelType w:val="hybridMultilevel"/>
    <w:tmpl w:val="5BD0BAA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24"/>
  </w:num>
  <w:num w:numId="16">
    <w:abstractNumId w:val="15"/>
  </w:num>
  <w:num w:numId="17">
    <w:abstractNumId w:val="21"/>
  </w:num>
  <w:num w:numId="18">
    <w:abstractNumId w:val="10"/>
  </w:num>
  <w:num w:numId="19">
    <w:abstractNumId w:val="28"/>
  </w:num>
  <w:num w:numId="20">
    <w:abstractNumId w:val="22"/>
  </w:num>
  <w:num w:numId="21">
    <w:abstractNumId w:val="18"/>
  </w:num>
  <w:num w:numId="22">
    <w:abstractNumId w:val="25"/>
  </w:num>
  <w:num w:numId="23">
    <w:abstractNumId w:val="33"/>
  </w:num>
  <w:num w:numId="24">
    <w:abstractNumId w:val="31"/>
  </w:num>
  <w:num w:numId="25">
    <w:abstractNumId w:val="29"/>
  </w:num>
  <w:num w:numId="26">
    <w:abstractNumId w:val="32"/>
  </w:num>
  <w:num w:numId="27">
    <w:abstractNumId w:val="27"/>
  </w:num>
  <w:num w:numId="28">
    <w:abstractNumId w:val="20"/>
  </w:num>
  <w:num w:numId="29">
    <w:abstractNumId w:val="16"/>
  </w:num>
  <w:num w:numId="30">
    <w:abstractNumId w:val="23"/>
  </w:num>
  <w:num w:numId="31">
    <w:abstractNumId w:val="13"/>
  </w:num>
  <w:num w:numId="32">
    <w:abstractNumId w:val="11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B1"/>
    <w:rsid w:val="000332CE"/>
    <w:rsid w:val="000347CC"/>
    <w:rsid w:val="0003573C"/>
    <w:rsid w:val="000446D3"/>
    <w:rsid w:val="00080A11"/>
    <w:rsid w:val="00084532"/>
    <w:rsid w:val="000C3F40"/>
    <w:rsid w:val="000F7C0D"/>
    <w:rsid w:val="00172B59"/>
    <w:rsid w:val="00193803"/>
    <w:rsid w:val="001F4C20"/>
    <w:rsid w:val="002363FC"/>
    <w:rsid w:val="002869AA"/>
    <w:rsid w:val="002B73E2"/>
    <w:rsid w:val="002C4736"/>
    <w:rsid w:val="002D3AB8"/>
    <w:rsid w:val="002E2948"/>
    <w:rsid w:val="002F1AE7"/>
    <w:rsid w:val="003232D4"/>
    <w:rsid w:val="00413477"/>
    <w:rsid w:val="004152DF"/>
    <w:rsid w:val="00424218"/>
    <w:rsid w:val="004301F4"/>
    <w:rsid w:val="004A586E"/>
    <w:rsid w:val="004D2276"/>
    <w:rsid w:val="004E548C"/>
    <w:rsid w:val="00501681"/>
    <w:rsid w:val="0051679A"/>
    <w:rsid w:val="00544735"/>
    <w:rsid w:val="00560EA0"/>
    <w:rsid w:val="0057143D"/>
    <w:rsid w:val="005E09DE"/>
    <w:rsid w:val="005E730F"/>
    <w:rsid w:val="005F2B92"/>
    <w:rsid w:val="005F5561"/>
    <w:rsid w:val="00641EFA"/>
    <w:rsid w:val="00680892"/>
    <w:rsid w:val="006C60E6"/>
    <w:rsid w:val="006D244C"/>
    <w:rsid w:val="007A03B1"/>
    <w:rsid w:val="007B112A"/>
    <w:rsid w:val="007D3AEE"/>
    <w:rsid w:val="00847FD1"/>
    <w:rsid w:val="00880E43"/>
    <w:rsid w:val="008D5260"/>
    <w:rsid w:val="008D700F"/>
    <w:rsid w:val="008D706E"/>
    <w:rsid w:val="009349D8"/>
    <w:rsid w:val="009835F5"/>
    <w:rsid w:val="00992085"/>
    <w:rsid w:val="00A21EF2"/>
    <w:rsid w:val="00A520FA"/>
    <w:rsid w:val="00A52CEE"/>
    <w:rsid w:val="00A62610"/>
    <w:rsid w:val="00AB03FA"/>
    <w:rsid w:val="00AD0DDD"/>
    <w:rsid w:val="00AD6FA4"/>
    <w:rsid w:val="00AF2505"/>
    <w:rsid w:val="00B16896"/>
    <w:rsid w:val="00B8095E"/>
    <w:rsid w:val="00BA68B4"/>
    <w:rsid w:val="00C33801"/>
    <w:rsid w:val="00C45DAA"/>
    <w:rsid w:val="00D06709"/>
    <w:rsid w:val="00D24B1F"/>
    <w:rsid w:val="00D3299A"/>
    <w:rsid w:val="00D40DA9"/>
    <w:rsid w:val="00D642B1"/>
    <w:rsid w:val="00D74C88"/>
    <w:rsid w:val="00D8728B"/>
    <w:rsid w:val="00DB6B71"/>
    <w:rsid w:val="00DC604C"/>
    <w:rsid w:val="00DF013A"/>
    <w:rsid w:val="00DF1CB4"/>
    <w:rsid w:val="00E14266"/>
    <w:rsid w:val="00E25DAE"/>
    <w:rsid w:val="00E727E4"/>
    <w:rsid w:val="00F331C9"/>
    <w:rsid w:val="00FA4DB0"/>
    <w:rsid w:val="00FB18D3"/>
    <w:rsid w:val="064EC98A"/>
    <w:rsid w:val="0BE247B9"/>
    <w:rsid w:val="121E6997"/>
    <w:rsid w:val="18425B38"/>
    <w:rsid w:val="1ACA0106"/>
    <w:rsid w:val="1DE8796B"/>
    <w:rsid w:val="1F8449CC"/>
    <w:rsid w:val="2646C8B9"/>
    <w:rsid w:val="282E347A"/>
    <w:rsid w:val="2B467EDC"/>
    <w:rsid w:val="2D140742"/>
    <w:rsid w:val="2FA25B1C"/>
    <w:rsid w:val="36119CA0"/>
    <w:rsid w:val="36A6CC4B"/>
    <w:rsid w:val="385BCE02"/>
    <w:rsid w:val="4454996A"/>
    <w:rsid w:val="48ADA0CB"/>
    <w:rsid w:val="4E378DB1"/>
    <w:rsid w:val="50A93D46"/>
    <w:rsid w:val="52450DA7"/>
    <w:rsid w:val="52984B10"/>
    <w:rsid w:val="545DB4DE"/>
    <w:rsid w:val="576BBC33"/>
    <w:rsid w:val="57D6F20E"/>
    <w:rsid w:val="5C2604F9"/>
    <w:rsid w:val="62750D7D"/>
    <w:rsid w:val="6ECBBC17"/>
    <w:rsid w:val="721149BD"/>
    <w:rsid w:val="726CFF86"/>
    <w:rsid w:val="7353DD57"/>
    <w:rsid w:val="7912D417"/>
    <w:rsid w:val="7AE63B0E"/>
    <w:rsid w:val="7FE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DF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C604C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3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3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6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2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4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2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6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4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5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0E1CE6EBC440F9AC147BECA985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C833-BA5E-4AA3-923C-DD4375AF2FB5}"/>
      </w:docPartPr>
      <w:docPartBody>
        <w:p w:rsidR="00AA6F68" w:rsidRDefault="00CD7283">
          <w:pPr>
            <w:pStyle w:val="B30E1CE6EBC440F9AC147BECA985E077"/>
          </w:pPr>
          <w:r w:rsidRPr="005F5561">
            <w:t>Objective</w:t>
          </w:r>
        </w:p>
      </w:docPartBody>
    </w:docPart>
    <w:docPart>
      <w:docPartPr>
        <w:name w:val="E150609034DF452D802A7B9229D9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F7A7-077D-460A-B1D6-F6ED4AB39442}"/>
      </w:docPartPr>
      <w:docPartBody>
        <w:p w:rsidR="00AA6F68" w:rsidRDefault="00CD7283">
          <w:pPr>
            <w:pStyle w:val="E150609034DF452D802A7B9229D91F80"/>
          </w:pPr>
          <w:r w:rsidRPr="00AD0DDD">
            <w:t>Education</w:t>
          </w:r>
        </w:p>
      </w:docPartBody>
    </w:docPart>
    <w:docPart>
      <w:docPartPr>
        <w:name w:val="D785D2F72F9C44D187F9F7023311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EFB-2E71-4CF3-9536-4EF8E76C48FB}"/>
      </w:docPartPr>
      <w:docPartBody>
        <w:p w:rsidR="00AA6F68" w:rsidRDefault="00CD7283">
          <w:pPr>
            <w:pStyle w:val="D785D2F72F9C44D187F9F70233113575"/>
          </w:pPr>
          <w:r w:rsidRPr="00AD0DDD">
            <w:t>AWARDS</w:t>
          </w:r>
        </w:p>
      </w:docPartBody>
    </w:docPart>
    <w:docPart>
      <w:docPartPr>
        <w:name w:val="9EA9589ECF9E4384A019D79C0FF1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7D8C-A50E-4C86-A2BA-EB927CD1FE8C}"/>
      </w:docPartPr>
      <w:docPartBody>
        <w:p w:rsidR="00AA6F68" w:rsidRDefault="00CD7283">
          <w:pPr>
            <w:pStyle w:val="9EA9589ECF9E4384A019D79C0FF172FC"/>
          </w:pPr>
          <w:r w:rsidRPr="00560EA0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3"/>
    <w:rsid w:val="004A27F2"/>
    <w:rsid w:val="008803B8"/>
    <w:rsid w:val="00AA6F68"/>
    <w:rsid w:val="00BE5CE6"/>
    <w:rsid w:val="00BF7047"/>
    <w:rsid w:val="00C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E1CE6EBC440F9AC147BECA985E077">
    <w:name w:val="B30E1CE6EBC440F9AC147BECA985E077"/>
  </w:style>
  <w:style w:type="paragraph" w:customStyle="1" w:styleId="E150609034DF452D802A7B9229D91F80">
    <w:name w:val="E150609034DF452D802A7B9229D91F80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D785D2F72F9C44D187F9F70233113575">
    <w:name w:val="D785D2F72F9C44D187F9F70233113575"/>
  </w:style>
  <w:style w:type="paragraph" w:customStyle="1" w:styleId="9EA9589ECF9E4384A019D79C0FF172FC">
    <w:name w:val="9EA9589ECF9E4384A019D79C0FF1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resume.dotx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2023-05-14T22:09:00Z</dcterms:created>
  <dcterms:modified xsi:type="dcterms:W3CDTF">2023-05-14T22:09:00Z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