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FB98359F123B485E96C250A0123DD06C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01"/>
            <w:gridCol w:w="1028"/>
          </w:tblGrid>
          <w:tr w:rsidR="001021B4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1021B4" w:rsidRDefault="00F53313" w:rsidP="003845A7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91E2814E7D0B4E5DBA960A610C6EAA51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3845A7">
                      <w:rPr>
                        <w:b w:val="0"/>
                        <w:bCs/>
                      </w:rPr>
                      <w:t>Jonas Kinney LaPier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1021B4" w:rsidRDefault="0041693C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481E7B61" wp14:editId="547000C5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021B4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1021B4" w:rsidRDefault="00F53313" w:rsidP="003845A7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96FFBCD22AE64399B0ECCC3CF190D9D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3845A7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601 N. Holiday Hills Drive, Liberty Lake, WA 99019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1021B4" w:rsidRDefault="001021B4">
                <w:pPr>
                  <w:pStyle w:val="NoSpacing"/>
                </w:pPr>
              </w:p>
            </w:tc>
          </w:tr>
          <w:tr w:rsidR="001021B4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021B4" w:rsidRDefault="00F53313" w:rsidP="00C877CC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60247B535AD2475A8CE0417CE2F6B4C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3845A7">
                      <w:rPr>
                        <w:color w:val="93A299" w:themeColor="accent1"/>
                        <w:sz w:val="18"/>
                        <w:szCs w:val="18"/>
                      </w:rPr>
                      <w:t>1-509-926-4295</w:t>
                    </w:r>
                  </w:sdtContent>
                </w:sdt>
                <w:r w:rsidR="0041693C"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41693C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A686D6161F024DD79786F94E3C400E66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3845A7">
                      <w:rPr>
                        <w:color w:val="93A299" w:themeColor="accent1"/>
                        <w:sz w:val="18"/>
                        <w:szCs w:val="18"/>
                      </w:rPr>
                      <w:t>camerajonas@gmail.com</w:t>
                    </w:r>
                  </w:sdtContent>
                </w:sdt>
                <w:r w:rsidR="0041693C"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41693C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id w:val="1863781786"/>
                    <w:placeholder>
                      <w:docPart w:val="1151E118420A4F2C88F2E92E78446614"/>
                    </w:placeholder>
                    <w:text/>
                  </w:sdtPr>
                  <w:sdtEndPr/>
                  <w:sdtContent>
                    <w:r w:rsidR="00C877CC">
                      <w:rPr>
                        <w:color w:val="93A299" w:themeColor="accent1"/>
                        <w:sz w:val="18"/>
                        <w:szCs w:val="18"/>
                      </w:rPr>
                      <w:t>Http://camerajonas.webs.com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021B4" w:rsidRDefault="001021B4">
                <w:pPr>
                  <w:pStyle w:val="NoSpacing"/>
                </w:pPr>
              </w:p>
            </w:tc>
          </w:tr>
        </w:tbl>
        <w:p w:rsidR="001021B4" w:rsidRDefault="00F53313">
          <w:pPr>
            <w:rPr>
              <w:b/>
              <w:bCs/>
            </w:rPr>
          </w:pPr>
        </w:p>
      </w:sdtContent>
    </w:sdt>
    <w:p w:rsidR="001021B4" w:rsidRDefault="00475C63" w:rsidP="00475C63">
      <w:pPr>
        <w:pStyle w:val="SectionHeading"/>
        <w:spacing w:before="0"/>
        <w:rPr>
          <w:u w:val="single"/>
        </w:rPr>
      </w:pPr>
      <w:r w:rsidRPr="00475C63">
        <w:rPr>
          <w:u w:val="single"/>
        </w:rPr>
        <w:t>Objective</w:t>
      </w:r>
    </w:p>
    <w:p w:rsidR="001021B4" w:rsidRPr="002024C6" w:rsidRDefault="002024C6" w:rsidP="00475C63">
      <w:pPr>
        <w:rPr>
          <w:sz w:val="22"/>
        </w:rPr>
      </w:pPr>
      <w:r w:rsidRPr="002024C6">
        <w:rPr>
          <w:sz w:val="22"/>
        </w:rPr>
        <w:t>To serve as the student member on the Washington State Science Olympiad Board of Directors</w:t>
      </w:r>
    </w:p>
    <w:p w:rsidR="00E623DA" w:rsidRPr="00475C63" w:rsidRDefault="00E623DA">
      <w:pPr>
        <w:pStyle w:val="SectionHeading"/>
        <w:rPr>
          <w:u w:val="single"/>
        </w:rPr>
      </w:pPr>
      <w:r w:rsidRPr="00475C63">
        <w:rPr>
          <w:u w:val="single"/>
        </w:rPr>
        <w:t>Presentations &amp; Publications</w:t>
      </w:r>
    </w:p>
    <w:p w:rsidR="00475C63" w:rsidRDefault="00475C63" w:rsidP="00E623DA">
      <w:pPr>
        <w:pStyle w:val="Subsection"/>
        <w:rPr>
          <w:color w:val="0070C0"/>
          <w:sz w:val="22"/>
          <w:szCs w:val="22"/>
        </w:rPr>
      </w:pPr>
    </w:p>
    <w:p w:rsidR="00E623DA" w:rsidRPr="00EB4CD3" w:rsidRDefault="00000929" w:rsidP="00E623DA">
      <w:pPr>
        <w:pStyle w:val="Subsection"/>
        <w:rPr>
          <w:vanish/>
          <w:color w:val="0070C0"/>
          <w:sz w:val="22"/>
          <w:szCs w:val="22"/>
          <w:specVanish/>
        </w:rPr>
      </w:pPr>
      <w:r w:rsidRPr="00EB4CD3">
        <w:rPr>
          <w:color w:val="0070C0"/>
          <w:sz w:val="22"/>
          <w:szCs w:val="22"/>
        </w:rPr>
        <w:t>Research Poster Presentation: “Median Sternotomy Precautions: Common Household Items Weighing Greater Than 10 lbs.”</w:t>
      </w:r>
    </w:p>
    <w:p w:rsidR="00E623DA" w:rsidRDefault="00E623DA" w:rsidP="00E623DA">
      <w:pPr>
        <w:pStyle w:val="NoSpacing"/>
        <w:rPr>
          <w:sz w:val="22"/>
        </w:rPr>
      </w:pPr>
      <w:r w:rsidRPr="00EB4CD3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EB4CD3">
        <w:rPr>
          <w:sz w:val="22"/>
        </w:rPr>
        <w:t>Fall 201</w:t>
      </w:r>
      <w:r w:rsidR="00000929" w:rsidRPr="00EB4CD3">
        <w:rPr>
          <w:sz w:val="22"/>
        </w:rPr>
        <w:t>2; Washington Physical Therapy Association Meeting, Tacoma, WA</w:t>
      </w:r>
      <w:r w:rsidR="00EB4CD3">
        <w:rPr>
          <w:sz w:val="22"/>
        </w:rPr>
        <w:t>.</w:t>
      </w:r>
    </w:p>
    <w:p w:rsidR="00EB4CD3" w:rsidRDefault="00EB4CD3" w:rsidP="00E623DA">
      <w:pPr>
        <w:pStyle w:val="NoSpacing"/>
        <w:rPr>
          <w:sz w:val="22"/>
        </w:rPr>
      </w:pPr>
    </w:p>
    <w:p w:rsidR="00EB4CD3" w:rsidRPr="00EB4CD3" w:rsidRDefault="00EB4CD3" w:rsidP="00EB4CD3">
      <w:pPr>
        <w:pStyle w:val="Subsection"/>
        <w:rPr>
          <w:vanish/>
          <w:color w:val="0070C0"/>
          <w:sz w:val="22"/>
          <w:szCs w:val="22"/>
          <w:specVanish/>
        </w:rPr>
      </w:pPr>
      <w:r>
        <w:rPr>
          <w:color w:val="0070C0"/>
          <w:sz w:val="22"/>
          <w:szCs w:val="22"/>
        </w:rPr>
        <w:t xml:space="preserve">Video Production: “Chef Training Video.” </w:t>
      </w:r>
    </w:p>
    <w:p w:rsidR="00EB4CD3" w:rsidRDefault="00EB4CD3" w:rsidP="00EB4CD3">
      <w:pPr>
        <w:pStyle w:val="NoSpacing"/>
        <w:rPr>
          <w:sz w:val="22"/>
        </w:rPr>
      </w:pPr>
      <w:r w:rsidRPr="00EB4CD3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>
        <w:rPr>
          <w:sz w:val="22"/>
        </w:rPr>
        <w:t xml:space="preserve">By Jonas LaPier, Cole Fisk, Conner Klingler, Grant Cleary, and Ansel LaPier; Copyright </w:t>
      </w:r>
      <w:r w:rsidRPr="00EB4CD3">
        <w:rPr>
          <w:sz w:val="22"/>
        </w:rPr>
        <w:t xml:space="preserve">2012; </w:t>
      </w:r>
      <w:r>
        <w:rPr>
          <w:sz w:val="22"/>
        </w:rPr>
        <w:t>Developed for use by Central Valley School District cafeteria employees and volunteers, Spokane Valley, WA.</w:t>
      </w:r>
    </w:p>
    <w:p w:rsidR="00EB4CD3" w:rsidRPr="00EB4CD3" w:rsidRDefault="00EB4CD3" w:rsidP="00E623DA">
      <w:pPr>
        <w:pStyle w:val="NoSpacing"/>
        <w:rPr>
          <w:sz w:val="22"/>
        </w:rPr>
      </w:pPr>
    </w:p>
    <w:p w:rsidR="00000929" w:rsidRPr="00EB4CD3" w:rsidRDefault="00000929" w:rsidP="00000929">
      <w:pPr>
        <w:pStyle w:val="Subsection"/>
        <w:rPr>
          <w:vanish/>
          <w:color w:val="0070C0"/>
          <w:sz w:val="22"/>
          <w:szCs w:val="22"/>
          <w:specVanish/>
        </w:rPr>
      </w:pPr>
      <w:r w:rsidRPr="00EB4CD3">
        <w:rPr>
          <w:color w:val="0070C0"/>
          <w:sz w:val="22"/>
          <w:szCs w:val="22"/>
        </w:rPr>
        <w:t xml:space="preserve">Book Publication:  Through the Eyes of a Child: A Photojournal of the World </w:t>
      </w:r>
      <w:proofErr w:type="gramStart"/>
      <w:r w:rsidRPr="00EB4CD3">
        <w:rPr>
          <w:color w:val="0070C0"/>
          <w:sz w:val="22"/>
          <w:szCs w:val="22"/>
        </w:rPr>
        <w:t>Around</w:t>
      </w:r>
      <w:proofErr w:type="gramEnd"/>
      <w:r w:rsidRPr="00EB4CD3">
        <w:rPr>
          <w:color w:val="0070C0"/>
          <w:sz w:val="22"/>
          <w:szCs w:val="22"/>
        </w:rPr>
        <w:t xml:space="preserve"> Us. </w:t>
      </w:r>
    </w:p>
    <w:p w:rsidR="00EB4CD3" w:rsidRDefault="00000929" w:rsidP="00000929">
      <w:pPr>
        <w:pStyle w:val="NoSpacing"/>
        <w:rPr>
          <w:rFonts w:asciiTheme="majorHAnsi" w:eastAsiaTheme="majorEastAsia" w:hAnsiTheme="majorHAnsi" w:cstheme="majorBidi"/>
          <w:color w:val="0070C0"/>
          <w:spacing w:val="24"/>
          <w:sz w:val="22"/>
        </w:rPr>
      </w:pPr>
      <w:r w:rsidRPr="00EB4CD3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</w:p>
    <w:p w:rsidR="00000929" w:rsidRPr="00EB4CD3" w:rsidRDefault="00000929" w:rsidP="00000929">
      <w:pPr>
        <w:pStyle w:val="NoSpacing"/>
        <w:rPr>
          <w:sz w:val="22"/>
        </w:rPr>
      </w:pPr>
      <w:r w:rsidRPr="00EB4CD3">
        <w:rPr>
          <w:sz w:val="22"/>
        </w:rPr>
        <w:t xml:space="preserve">By Jonas LaPier; Copyright 2008, Blurb, Inc. </w:t>
      </w:r>
    </w:p>
    <w:p w:rsidR="00000929" w:rsidRPr="00EB4CD3" w:rsidRDefault="00000929" w:rsidP="00000929">
      <w:pPr>
        <w:pStyle w:val="NoSpacing"/>
        <w:rPr>
          <w:sz w:val="22"/>
        </w:rPr>
      </w:pPr>
    </w:p>
    <w:p w:rsidR="00000929" w:rsidRPr="00EB4CD3" w:rsidRDefault="00000929" w:rsidP="00000929">
      <w:pPr>
        <w:pStyle w:val="Subsection"/>
        <w:rPr>
          <w:vanish/>
          <w:color w:val="0070C0"/>
          <w:sz w:val="22"/>
          <w:szCs w:val="22"/>
          <w:specVanish/>
        </w:rPr>
      </w:pPr>
      <w:r w:rsidRPr="00EB4CD3">
        <w:rPr>
          <w:color w:val="0070C0"/>
          <w:sz w:val="22"/>
          <w:szCs w:val="22"/>
        </w:rPr>
        <w:t xml:space="preserve">Book Publication:  Through the Eyes of a Child: Photographic Alphabet Book. </w:t>
      </w:r>
    </w:p>
    <w:p w:rsidR="00000929" w:rsidRPr="00EB4CD3" w:rsidRDefault="00000929" w:rsidP="00000929">
      <w:pPr>
        <w:pStyle w:val="NoSpacing"/>
        <w:rPr>
          <w:sz w:val="22"/>
        </w:rPr>
      </w:pPr>
      <w:r w:rsidRPr="00EB4CD3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EB4CD3">
        <w:rPr>
          <w:sz w:val="22"/>
        </w:rPr>
        <w:t xml:space="preserve">By Jonas LaPier &amp; Ansel LaPier; Copyright 2008, Blurb, Inc. </w:t>
      </w:r>
    </w:p>
    <w:p w:rsidR="00000929" w:rsidRDefault="00000929" w:rsidP="00000929">
      <w:pPr>
        <w:pStyle w:val="NoSpacing"/>
      </w:pPr>
    </w:p>
    <w:p w:rsidR="001021B4" w:rsidRPr="00475C63" w:rsidRDefault="00671291">
      <w:pPr>
        <w:pStyle w:val="SectionHeading"/>
        <w:rPr>
          <w:u w:val="single"/>
        </w:rPr>
      </w:pPr>
      <w:r w:rsidRPr="00475C63">
        <w:rPr>
          <w:u w:val="single"/>
        </w:rPr>
        <w:t>Extracurricular</w:t>
      </w:r>
      <w:r w:rsidR="002024C6" w:rsidRPr="00475C63">
        <w:rPr>
          <w:u w:val="single"/>
        </w:rPr>
        <w:t xml:space="preserve"> Activities</w:t>
      </w:r>
    </w:p>
    <w:p w:rsidR="00475C63" w:rsidRDefault="00475C63">
      <w:pPr>
        <w:pStyle w:val="Subsection"/>
        <w:rPr>
          <w:color w:val="0070C0"/>
          <w:sz w:val="22"/>
        </w:rPr>
      </w:pPr>
    </w:p>
    <w:p w:rsidR="001021B4" w:rsidRPr="00C877CC" w:rsidRDefault="002024C6">
      <w:pPr>
        <w:pStyle w:val="Subsection"/>
        <w:rPr>
          <w:vanish/>
          <w:color w:val="0070C0"/>
          <w:sz w:val="22"/>
          <w:specVanish/>
        </w:rPr>
      </w:pPr>
      <w:r w:rsidRPr="00C877CC">
        <w:rPr>
          <w:color w:val="0070C0"/>
          <w:sz w:val="22"/>
        </w:rPr>
        <w:t>Science Olympiad Team</w:t>
      </w:r>
    </w:p>
    <w:p w:rsidR="001021B4" w:rsidRPr="00C877CC" w:rsidRDefault="0041693C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="002024C6" w:rsidRPr="00C877CC">
        <w:rPr>
          <w:sz w:val="22"/>
        </w:rPr>
        <w:t>Fall 20</w:t>
      </w:r>
      <w:r w:rsidR="00671291" w:rsidRPr="00C877CC">
        <w:rPr>
          <w:sz w:val="22"/>
        </w:rPr>
        <w:t>10</w:t>
      </w:r>
      <w:r w:rsidR="002024C6" w:rsidRPr="00C877CC">
        <w:rPr>
          <w:sz w:val="22"/>
        </w:rPr>
        <w:t xml:space="preserve"> – Spring 2013</w:t>
      </w:r>
    </w:p>
    <w:p w:rsidR="00671291" w:rsidRPr="00C877CC" w:rsidRDefault="002024C6" w:rsidP="00671291">
      <w:pPr>
        <w:spacing w:line="264" w:lineRule="auto"/>
        <w:rPr>
          <w:color w:val="564B3C" w:themeColor="text2"/>
          <w:sz w:val="22"/>
        </w:rPr>
      </w:pPr>
      <w:r w:rsidRPr="00C877CC">
        <w:rPr>
          <w:color w:val="564B3C" w:themeColor="text2"/>
          <w:sz w:val="22"/>
        </w:rPr>
        <w:t>Greenacres Middle School</w:t>
      </w:r>
    </w:p>
    <w:p w:rsidR="00671291" w:rsidRDefault="00671291" w:rsidP="00671291">
      <w:pPr>
        <w:pStyle w:val="ListParagraph"/>
        <w:numPr>
          <w:ilvl w:val="0"/>
          <w:numId w:val="8"/>
        </w:numPr>
        <w:spacing w:line="264" w:lineRule="auto"/>
      </w:pPr>
      <w:r>
        <w:t>2010-11: Participated in 4 events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>Won 1 gold &amp; 3 silver medals at Regional Competition; Team 3</w:t>
      </w:r>
      <w:r w:rsidRPr="00671291">
        <w:rPr>
          <w:vertAlign w:val="superscript"/>
        </w:rPr>
        <w:t>rd</w:t>
      </w:r>
      <w:r>
        <w:t xml:space="preserve"> Place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>Won 2 gold &amp; 1 bronze medals at State Competition; Team 10</w:t>
      </w:r>
      <w:r w:rsidRPr="00671291">
        <w:rPr>
          <w:vertAlign w:val="superscript"/>
        </w:rPr>
        <w:t>th</w:t>
      </w:r>
      <w:r>
        <w:t xml:space="preserve"> Place</w:t>
      </w:r>
    </w:p>
    <w:p w:rsidR="00671291" w:rsidRDefault="00671291" w:rsidP="00671291">
      <w:pPr>
        <w:pStyle w:val="ListParagraph"/>
        <w:numPr>
          <w:ilvl w:val="0"/>
          <w:numId w:val="8"/>
        </w:numPr>
        <w:spacing w:line="264" w:lineRule="auto"/>
      </w:pPr>
      <w:r>
        <w:t xml:space="preserve">2011-12: </w:t>
      </w:r>
      <w:r w:rsidR="00475C63">
        <w:t>Participated</w:t>
      </w:r>
      <w:r>
        <w:t xml:space="preserve"> in 5 events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>Won 4 gold medals at Region Competition; Team 2</w:t>
      </w:r>
      <w:r w:rsidRPr="00671291">
        <w:rPr>
          <w:vertAlign w:val="superscript"/>
        </w:rPr>
        <w:t>nd</w:t>
      </w:r>
      <w:r>
        <w:t xml:space="preserve"> Place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>Won 1 silver and 1 bronze medals at State Competition; Team 7</w:t>
      </w:r>
      <w:r w:rsidRPr="00671291">
        <w:rPr>
          <w:vertAlign w:val="superscript"/>
        </w:rPr>
        <w:t>th</w:t>
      </w:r>
      <w:r>
        <w:t xml:space="preserve"> Place</w:t>
      </w:r>
    </w:p>
    <w:p w:rsidR="00671291" w:rsidRDefault="00671291" w:rsidP="00671291">
      <w:pPr>
        <w:pStyle w:val="ListParagraph"/>
        <w:numPr>
          <w:ilvl w:val="0"/>
          <w:numId w:val="8"/>
        </w:numPr>
        <w:spacing w:line="264" w:lineRule="auto"/>
      </w:pPr>
      <w:r>
        <w:t xml:space="preserve">2012-13: </w:t>
      </w:r>
      <w:r w:rsidR="00475C63">
        <w:t>Participated</w:t>
      </w:r>
      <w:r>
        <w:t xml:space="preserve"> in 4 events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>Won 4 gold medals at Region Competition; Team 2</w:t>
      </w:r>
      <w:r w:rsidRPr="00671291">
        <w:rPr>
          <w:vertAlign w:val="superscript"/>
        </w:rPr>
        <w:t>nd</w:t>
      </w:r>
      <w:r>
        <w:t xml:space="preserve"> Place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>Won 3 gold medals at State Competition; Team 7</w:t>
      </w:r>
      <w:r w:rsidRPr="00671291">
        <w:rPr>
          <w:vertAlign w:val="superscript"/>
        </w:rPr>
        <w:t>th</w:t>
      </w:r>
      <w:r>
        <w:t xml:space="preserve"> Place</w:t>
      </w:r>
    </w:p>
    <w:p w:rsidR="00706C02" w:rsidRPr="00C877CC" w:rsidRDefault="00706C02" w:rsidP="00706C02">
      <w:p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t>Central Valley High School</w:t>
      </w:r>
    </w:p>
    <w:p w:rsidR="00706C02" w:rsidRDefault="00706C02" w:rsidP="00706C02">
      <w:pPr>
        <w:pStyle w:val="ListParagraph"/>
        <w:numPr>
          <w:ilvl w:val="0"/>
          <w:numId w:val="8"/>
        </w:numPr>
        <w:spacing w:line="264" w:lineRule="auto"/>
      </w:pPr>
      <w:r>
        <w:t>20</w:t>
      </w:r>
      <w:r>
        <w:t>13-14</w:t>
      </w:r>
      <w:r>
        <w:t xml:space="preserve">: Participated in </w:t>
      </w:r>
      <w:r>
        <w:t>5</w:t>
      </w:r>
      <w:r>
        <w:t xml:space="preserve"> events</w:t>
      </w:r>
    </w:p>
    <w:p w:rsidR="00706C02" w:rsidRDefault="00706C02" w:rsidP="00706C02">
      <w:pPr>
        <w:pStyle w:val="ListParagraph"/>
        <w:numPr>
          <w:ilvl w:val="1"/>
          <w:numId w:val="8"/>
        </w:numPr>
        <w:spacing w:line="264" w:lineRule="auto"/>
      </w:pPr>
      <w:r>
        <w:t xml:space="preserve">Won </w:t>
      </w:r>
      <w:r>
        <w:t>3</w:t>
      </w:r>
      <w:r>
        <w:t xml:space="preserve"> gold &amp; </w:t>
      </w:r>
      <w:r>
        <w:t>1</w:t>
      </w:r>
      <w:r>
        <w:t xml:space="preserve"> silver medals at Regional Competition; Team </w:t>
      </w:r>
      <w:r>
        <w:t>2</w:t>
      </w:r>
      <w:r w:rsidRPr="00706C02">
        <w:rPr>
          <w:vertAlign w:val="superscript"/>
        </w:rPr>
        <w:t>nd</w:t>
      </w:r>
      <w:r>
        <w:t xml:space="preserve"> </w:t>
      </w:r>
      <w:r>
        <w:t>Place</w:t>
      </w:r>
    </w:p>
    <w:p w:rsidR="00706C02" w:rsidRDefault="00706C02" w:rsidP="00706C02">
      <w:pPr>
        <w:pStyle w:val="ListParagraph"/>
        <w:numPr>
          <w:ilvl w:val="1"/>
          <w:numId w:val="8"/>
        </w:numPr>
        <w:spacing w:line="264" w:lineRule="auto"/>
      </w:pPr>
      <w:r>
        <w:t xml:space="preserve">Won </w:t>
      </w:r>
      <w:r>
        <w:t>1</w:t>
      </w:r>
      <w:r>
        <w:t xml:space="preserve"> gold</w:t>
      </w:r>
      <w:r>
        <w:t>, 1 silver &amp; 1 bronze medal</w:t>
      </w:r>
      <w:r>
        <w:t xml:space="preserve"> at State Competition</w:t>
      </w:r>
    </w:p>
    <w:p w:rsidR="00706C02" w:rsidRDefault="00706C02" w:rsidP="00706C02">
      <w:pPr>
        <w:spacing w:line="264" w:lineRule="auto"/>
      </w:pPr>
    </w:p>
    <w:p w:rsidR="00C877CC" w:rsidRPr="00C877CC" w:rsidRDefault="00C877CC" w:rsidP="00C877CC">
      <w:pPr>
        <w:pStyle w:val="Subsection"/>
        <w:rPr>
          <w:vanish/>
          <w:color w:val="0070C0"/>
          <w:sz w:val="22"/>
          <w:specVanish/>
        </w:rPr>
      </w:pPr>
      <w:r w:rsidRPr="00C877CC">
        <w:rPr>
          <w:color w:val="0070C0"/>
          <w:sz w:val="22"/>
        </w:rPr>
        <w:lastRenderedPageBreak/>
        <w:t>Math is Cool Team</w:t>
      </w:r>
    </w:p>
    <w:p w:rsidR="00C877CC" w:rsidRPr="00C877CC" w:rsidRDefault="00C877CC" w:rsidP="00C877CC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C877CC">
        <w:rPr>
          <w:sz w:val="22"/>
        </w:rPr>
        <w:t>Fall 2008</w:t>
      </w:r>
      <w:r>
        <w:rPr>
          <w:sz w:val="22"/>
        </w:rPr>
        <w:t xml:space="preserve"> - </w:t>
      </w:r>
      <w:r w:rsidRPr="00C877CC">
        <w:rPr>
          <w:sz w:val="22"/>
        </w:rPr>
        <w:t>Spring 2012</w:t>
      </w:r>
    </w:p>
    <w:p w:rsidR="00C877CC" w:rsidRPr="00C877CC" w:rsidRDefault="00C877CC" w:rsidP="00C877CC">
      <w:pPr>
        <w:spacing w:line="264" w:lineRule="auto"/>
        <w:rPr>
          <w:color w:val="564B3C" w:themeColor="text2"/>
          <w:sz w:val="22"/>
        </w:rPr>
      </w:pPr>
      <w:r w:rsidRPr="00C877CC">
        <w:rPr>
          <w:color w:val="564B3C" w:themeColor="text2"/>
          <w:sz w:val="22"/>
        </w:rPr>
        <w:t>Liberty Lake Elementary School &amp; Greenacres Middle School</w:t>
      </w:r>
    </w:p>
    <w:p w:rsidR="00C877CC" w:rsidRDefault="00C877CC" w:rsidP="00C877CC">
      <w:pPr>
        <w:pStyle w:val="ListParagraph"/>
        <w:numPr>
          <w:ilvl w:val="0"/>
          <w:numId w:val="8"/>
        </w:numPr>
        <w:spacing w:line="264" w:lineRule="auto"/>
      </w:pPr>
      <w:r>
        <w:t>2009-10: Individual 7</w:t>
      </w:r>
      <w:r w:rsidRPr="009C18FC">
        <w:rPr>
          <w:vertAlign w:val="superscript"/>
        </w:rPr>
        <w:t>th</w:t>
      </w:r>
      <w:r>
        <w:t xml:space="preserve"> Place (out of 300)</w:t>
      </w:r>
    </w:p>
    <w:p w:rsidR="00C877CC" w:rsidRDefault="00C877CC" w:rsidP="00C877CC">
      <w:pPr>
        <w:pStyle w:val="ListParagraph"/>
        <w:numPr>
          <w:ilvl w:val="0"/>
          <w:numId w:val="8"/>
        </w:numPr>
        <w:spacing w:line="264" w:lineRule="auto"/>
      </w:pPr>
      <w:r>
        <w:t>2010-11: Team 4</w:t>
      </w:r>
      <w:r w:rsidRPr="009C18FC">
        <w:rPr>
          <w:vertAlign w:val="superscript"/>
        </w:rPr>
        <w:t>th</w:t>
      </w:r>
      <w:r>
        <w:t xml:space="preserve"> Place (Division I)</w:t>
      </w:r>
    </w:p>
    <w:p w:rsidR="00671291" w:rsidRPr="00C877CC" w:rsidRDefault="00671291" w:rsidP="00671291">
      <w:pPr>
        <w:pStyle w:val="Subsection"/>
        <w:rPr>
          <w:vanish/>
          <w:color w:val="0070C0"/>
          <w:sz w:val="22"/>
          <w:specVanish/>
        </w:rPr>
      </w:pPr>
      <w:r w:rsidRPr="00C877CC">
        <w:rPr>
          <w:color w:val="0070C0"/>
          <w:sz w:val="22"/>
        </w:rPr>
        <w:t xml:space="preserve">FIRST Lego League </w:t>
      </w:r>
      <w:r w:rsidR="001F5C82">
        <w:rPr>
          <w:color w:val="0070C0"/>
          <w:sz w:val="22"/>
        </w:rPr>
        <w:t xml:space="preserve">(FLL) </w:t>
      </w:r>
      <w:r w:rsidRPr="00C877CC">
        <w:rPr>
          <w:color w:val="0070C0"/>
          <w:sz w:val="22"/>
        </w:rPr>
        <w:t>Robotics</w:t>
      </w:r>
    </w:p>
    <w:p w:rsidR="00671291" w:rsidRPr="00C877CC" w:rsidRDefault="00671291" w:rsidP="00671291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C877CC">
        <w:rPr>
          <w:sz w:val="22"/>
        </w:rPr>
        <w:t>Fall 201</w:t>
      </w:r>
      <w:r w:rsidR="00C877CC">
        <w:rPr>
          <w:sz w:val="22"/>
        </w:rPr>
        <w:t>1</w:t>
      </w:r>
      <w:r w:rsidR="000E730D">
        <w:rPr>
          <w:sz w:val="22"/>
        </w:rPr>
        <w:t xml:space="preserve"> - </w:t>
      </w:r>
      <w:proofErr w:type="gramStart"/>
      <w:r w:rsidRPr="00C877CC">
        <w:rPr>
          <w:sz w:val="22"/>
        </w:rPr>
        <w:t>Spring</w:t>
      </w:r>
      <w:proofErr w:type="gramEnd"/>
      <w:r w:rsidRPr="00C877CC">
        <w:rPr>
          <w:sz w:val="22"/>
        </w:rPr>
        <w:t xml:space="preserve"> 2013</w:t>
      </w:r>
    </w:p>
    <w:p w:rsidR="00671291" w:rsidRPr="00C877CC" w:rsidRDefault="005D1D91" w:rsidP="00671291">
      <w:pPr>
        <w:spacing w:line="264" w:lineRule="auto"/>
        <w:rPr>
          <w:color w:val="564B3C" w:themeColor="text2"/>
          <w:sz w:val="22"/>
        </w:rPr>
      </w:pPr>
      <w:r w:rsidRPr="00C877CC">
        <w:rPr>
          <w:color w:val="564B3C" w:themeColor="text2"/>
          <w:sz w:val="22"/>
        </w:rPr>
        <w:t>Team W.H.A.T. (We Have A Talent)</w:t>
      </w:r>
    </w:p>
    <w:p w:rsidR="00671291" w:rsidRDefault="00671291" w:rsidP="00671291">
      <w:pPr>
        <w:pStyle w:val="ListParagraph"/>
        <w:numPr>
          <w:ilvl w:val="0"/>
          <w:numId w:val="8"/>
        </w:numPr>
        <w:spacing w:line="264" w:lineRule="auto"/>
      </w:pPr>
      <w:r>
        <w:t xml:space="preserve">2011-12: </w:t>
      </w:r>
      <w:r w:rsidR="005D1D91">
        <w:t xml:space="preserve">Food Factor Theme 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 xml:space="preserve">Won </w:t>
      </w:r>
      <w:r w:rsidR="005D1D91">
        <w:t xml:space="preserve">Robot Performance Award (highest score) </w:t>
      </w:r>
      <w:r>
        <w:t>at Region Competition</w:t>
      </w:r>
    </w:p>
    <w:p w:rsidR="00671291" w:rsidRDefault="00671291" w:rsidP="00671291">
      <w:pPr>
        <w:pStyle w:val="ListParagraph"/>
        <w:numPr>
          <w:ilvl w:val="1"/>
          <w:numId w:val="8"/>
        </w:numPr>
        <w:spacing w:line="264" w:lineRule="auto"/>
      </w:pPr>
      <w:r>
        <w:t xml:space="preserve">Won </w:t>
      </w:r>
      <w:r w:rsidR="005D1D91">
        <w:t xml:space="preserve">Robot Performance Award (highest score) at </w:t>
      </w:r>
      <w:r>
        <w:t xml:space="preserve">State </w:t>
      </w:r>
      <w:r w:rsidR="005D1D91">
        <w:t xml:space="preserve">Finals </w:t>
      </w:r>
      <w:r>
        <w:t>Competition</w:t>
      </w:r>
    </w:p>
    <w:p w:rsidR="005D1D91" w:rsidRDefault="005D1D91" w:rsidP="00671291">
      <w:pPr>
        <w:pStyle w:val="ListParagraph"/>
        <w:numPr>
          <w:ilvl w:val="1"/>
          <w:numId w:val="8"/>
        </w:numPr>
        <w:spacing w:line="264" w:lineRule="auto"/>
      </w:pPr>
      <w:r>
        <w:t xml:space="preserve">Participate as Washington State representative in the World Invitational Competition held May </w:t>
      </w:r>
      <w:r w:rsidR="007D6BE4">
        <w:t>3</w:t>
      </w:r>
      <w:r>
        <w:t>-</w:t>
      </w:r>
      <w:r w:rsidR="007D6BE4">
        <w:t>6</w:t>
      </w:r>
      <w:r>
        <w:t xml:space="preserve"> in Orlando, FL</w:t>
      </w:r>
    </w:p>
    <w:p w:rsidR="007D6BE4" w:rsidRDefault="007D6BE4" w:rsidP="00671291">
      <w:pPr>
        <w:pStyle w:val="ListParagraph"/>
        <w:numPr>
          <w:ilvl w:val="1"/>
          <w:numId w:val="8"/>
        </w:numPr>
        <w:spacing w:line="264" w:lineRule="auto"/>
      </w:pPr>
      <w:r>
        <w:t xml:space="preserve">Research project: </w:t>
      </w:r>
      <w:r w:rsidRPr="007D6BE4">
        <w:rPr>
          <w:i/>
        </w:rPr>
        <w:t>Food Borne Illness Prevention in Commercial Kitchens</w:t>
      </w:r>
    </w:p>
    <w:p w:rsidR="00671291" w:rsidRDefault="00671291" w:rsidP="00671291">
      <w:pPr>
        <w:pStyle w:val="ListParagraph"/>
        <w:numPr>
          <w:ilvl w:val="0"/>
          <w:numId w:val="8"/>
        </w:numPr>
        <w:spacing w:line="264" w:lineRule="auto"/>
      </w:pPr>
      <w:r>
        <w:t xml:space="preserve">2012-13: </w:t>
      </w:r>
      <w:r w:rsidR="007D6BE4">
        <w:t xml:space="preserve"> Senior Solutions Theme</w:t>
      </w:r>
    </w:p>
    <w:p w:rsidR="007D6BE4" w:rsidRDefault="007D6BE4" w:rsidP="007D6BE4">
      <w:pPr>
        <w:pStyle w:val="ListParagraph"/>
        <w:numPr>
          <w:ilvl w:val="1"/>
          <w:numId w:val="8"/>
        </w:numPr>
        <w:spacing w:line="264" w:lineRule="auto"/>
      </w:pPr>
      <w:r>
        <w:t>Won Robot Performance Award (highest score) and Research Award at Region Competition</w:t>
      </w:r>
    </w:p>
    <w:p w:rsidR="007D6BE4" w:rsidRDefault="007D6BE4" w:rsidP="007D6BE4">
      <w:pPr>
        <w:pStyle w:val="ListParagraph"/>
        <w:numPr>
          <w:ilvl w:val="1"/>
          <w:numId w:val="8"/>
        </w:numPr>
        <w:spacing w:line="264" w:lineRule="auto"/>
      </w:pPr>
      <w:r>
        <w:t>Won Robot Performance Award (highest score) and Robot Design Award at State Finals Competition</w:t>
      </w:r>
    </w:p>
    <w:p w:rsidR="007D6BE4" w:rsidRDefault="007D6BE4" w:rsidP="007D6BE4">
      <w:pPr>
        <w:pStyle w:val="ListParagraph"/>
        <w:numPr>
          <w:ilvl w:val="1"/>
          <w:numId w:val="8"/>
        </w:numPr>
        <w:spacing w:line="264" w:lineRule="auto"/>
      </w:pPr>
      <w:r>
        <w:t xml:space="preserve">Research project: </w:t>
      </w:r>
      <w:r w:rsidR="006D79B2">
        <w:rPr>
          <w:i/>
        </w:rPr>
        <w:t>Median Sternotomy Precautions</w:t>
      </w:r>
    </w:p>
    <w:p w:rsidR="001F5C82" w:rsidRPr="00C877CC" w:rsidRDefault="001F5C82" w:rsidP="001F5C82">
      <w:pPr>
        <w:pStyle w:val="Subsection"/>
        <w:rPr>
          <w:vanish/>
          <w:color w:val="0070C0"/>
          <w:sz w:val="22"/>
          <w:specVanish/>
        </w:rPr>
      </w:pPr>
      <w:r w:rsidRPr="00C877CC">
        <w:rPr>
          <w:color w:val="0070C0"/>
          <w:sz w:val="22"/>
        </w:rPr>
        <w:t xml:space="preserve">FIRST </w:t>
      </w:r>
      <w:r>
        <w:rPr>
          <w:color w:val="0070C0"/>
          <w:sz w:val="22"/>
        </w:rPr>
        <w:t>Robotics Competition (FRC)</w:t>
      </w:r>
    </w:p>
    <w:p w:rsidR="001F5C82" w:rsidRPr="00C877CC" w:rsidRDefault="001F5C82" w:rsidP="001F5C82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2014</w:t>
      </w:r>
      <w:r>
        <w:rPr>
          <w:sz w:val="22"/>
        </w:rPr>
        <w:t xml:space="preserve"> - </w:t>
      </w:r>
      <w:r w:rsidRPr="00C877CC">
        <w:rPr>
          <w:sz w:val="22"/>
        </w:rPr>
        <w:t>Spring 201</w:t>
      </w:r>
      <w:r>
        <w:rPr>
          <w:sz w:val="22"/>
        </w:rPr>
        <w:t>4</w:t>
      </w:r>
    </w:p>
    <w:p w:rsidR="001F5C82" w:rsidRPr="00C877CC" w:rsidRDefault="001F5C82" w:rsidP="001F5C82">
      <w:p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t xml:space="preserve">Central Valley High School </w:t>
      </w:r>
      <w:proofErr w:type="spellStart"/>
      <w:r>
        <w:rPr>
          <w:color w:val="564B3C" w:themeColor="text2"/>
          <w:sz w:val="22"/>
        </w:rPr>
        <w:t>Bearbots</w:t>
      </w:r>
      <w:proofErr w:type="spellEnd"/>
    </w:p>
    <w:p w:rsidR="001F5C82" w:rsidRDefault="001F5C82" w:rsidP="001F5C82">
      <w:pPr>
        <w:pStyle w:val="ListParagraph"/>
        <w:numPr>
          <w:ilvl w:val="0"/>
          <w:numId w:val="8"/>
        </w:numPr>
        <w:spacing w:line="264" w:lineRule="auto"/>
      </w:pPr>
      <w:r>
        <w:t>20</w:t>
      </w:r>
      <w:r>
        <w:t>14</w:t>
      </w:r>
      <w:r>
        <w:t xml:space="preserve">: </w:t>
      </w:r>
      <w:r>
        <w:t>Arial Assist</w:t>
      </w:r>
      <w:r>
        <w:t xml:space="preserve"> </w:t>
      </w:r>
    </w:p>
    <w:p w:rsidR="00BF36FF" w:rsidRDefault="00BF36FF" w:rsidP="001F5C82">
      <w:pPr>
        <w:pStyle w:val="ListParagraph"/>
        <w:numPr>
          <w:ilvl w:val="1"/>
          <w:numId w:val="8"/>
        </w:numPr>
        <w:spacing w:line="264" w:lineRule="auto"/>
      </w:pPr>
      <w:r>
        <w:t xml:space="preserve">EWU </w:t>
      </w:r>
      <w:r w:rsidR="00E31CAA">
        <w:t>District Competition</w:t>
      </w:r>
      <w:r>
        <w:t xml:space="preserve">  - 13</w:t>
      </w:r>
      <w:r w:rsidRPr="00BF36FF">
        <w:rPr>
          <w:vertAlign w:val="superscript"/>
        </w:rPr>
        <w:t>th</w:t>
      </w:r>
      <w:r>
        <w:t xml:space="preserve"> place</w:t>
      </w:r>
    </w:p>
    <w:p w:rsidR="00BF36FF" w:rsidRDefault="00BF36FF" w:rsidP="001F5C82">
      <w:pPr>
        <w:pStyle w:val="ListParagraph"/>
        <w:numPr>
          <w:ilvl w:val="1"/>
          <w:numId w:val="8"/>
        </w:numPr>
        <w:spacing w:line="264" w:lineRule="auto"/>
      </w:pPr>
      <w:r>
        <w:t xml:space="preserve">CWU </w:t>
      </w:r>
      <w:r w:rsidR="00E31CAA">
        <w:t>District</w:t>
      </w:r>
      <w:r>
        <w:t xml:space="preserve"> Competition – 3</w:t>
      </w:r>
      <w:r w:rsidRPr="00BF36FF">
        <w:rPr>
          <w:vertAlign w:val="superscript"/>
        </w:rPr>
        <w:t>rd</w:t>
      </w:r>
      <w:r>
        <w:t xml:space="preserve"> place</w:t>
      </w:r>
    </w:p>
    <w:p w:rsidR="00BF36FF" w:rsidRDefault="00BF36FF" w:rsidP="001F5C82">
      <w:pPr>
        <w:pStyle w:val="ListParagraph"/>
        <w:numPr>
          <w:ilvl w:val="1"/>
          <w:numId w:val="8"/>
        </w:numPr>
        <w:spacing w:line="264" w:lineRule="auto"/>
      </w:pPr>
      <w:r>
        <w:t>Northwest Regional</w:t>
      </w:r>
      <w:r w:rsidR="00E31CAA">
        <w:t xml:space="preserve"> Competition – 41</w:t>
      </w:r>
      <w:r w:rsidR="00E31CAA" w:rsidRPr="00E31CAA">
        <w:rPr>
          <w:vertAlign w:val="superscript"/>
        </w:rPr>
        <w:t>st</w:t>
      </w:r>
      <w:r w:rsidR="00E31CAA">
        <w:t xml:space="preserve"> place (64 teams invited)</w:t>
      </w:r>
      <w:r>
        <w:t xml:space="preserve"> </w:t>
      </w:r>
    </w:p>
    <w:p w:rsidR="009C18FC" w:rsidRPr="00C877CC" w:rsidRDefault="009C18FC" w:rsidP="009C18FC">
      <w:pPr>
        <w:pStyle w:val="Subsection"/>
        <w:rPr>
          <w:vanish/>
          <w:color w:val="0070C0"/>
          <w:sz w:val="22"/>
          <w:specVanish/>
        </w:rPr>
      </w:pPr>
      <w:r w:rsidRPr="00C877CC">
        <w:rPr>
          <w:color w:val="0070C0"/>
          <w:sz w:val="22"/>
        </w:rPr>
        <w:t>Reflections (National PTA Sponsored Arts Competition)</w:t>
      </w:r>
    </w:p>
    <w:p w:rsidR="009C18FC" w:rsidRPr="00C877CC" w:rsidRDefault="009C18FC" w:rsidP="009C18FC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C877CC">
        <w:rPr>
          <w:sz w:val="22"/>
        </w:rPr>
        <w:t>Fall 2005</w:t>
      </w:r>
      <w:r w:rsidR="000E730D">
        <w:rPr>
          <w:sz w:val="22"/>
        </w:rPr>
        <w:t xml:space="preserve"> - </w:t>
      </w:r>
      <w:proofErr w:type="gramStart"/>
      <w:r w:rsidRPr="00C877CC">
        <w:rPr>
          <w:sz w:val="22"/>
        </w:rPr>
        <w:t>Spring</w:t>
      </w:r>
      <w:proofErr w:type="gramEnd"/>
      <w:r w:rsidRPr="00C877CC">
        <w:rPr>
          <w:sz w:val="22"/>
        </w:rPr>
        <w:t xml:space="preserve"> 2013</w:t>
      </w:r>
    </w:p>
    <w:p w:rsidR="009C18FC" w:rsidRPr="00C877CC" w:rsidRDefault="009C18FC" w:rsidP="009C18FC">
      <w:pPr>
        <w:spacing w:line="264" w:lineRule="auto"/>
        <w:rPr>
          <w:color w:val="564B3C" w:themeColor="text2"/>
          <w:sz w:val="22"/>
        </w:rPr>
      </w:pPr>
      <w:r w:rsidRPr="00C877CC">
        <w:rPr>
          <w:color w:val="564B3C" w:themeColor="text2"/>
          <w:sz w:val="22"/>
        </w:rPr>
        <w:t>Liberty Lake Elementary School &amp; Greenacres Middle School</w:t>
      </w:r>
    </w:p>
    <w:p w:rsidR="005E5AF5" w:rsidRDefault="005E5AF5" w:rsidP="009C18FC">
      <w:pPr>
        <w:pStyle w:val="ListParagraph"/>
        <w:numPr>
          <w:ilvl w:val="0"/>
          <w:numId w:val="8"/>
        </w:numPr>
        <w:spacing w:line="264" w:lineRule="auto"/>
      </w:pPr>
      <w:r>
        <w:t xml:space="preserve">School Level Awards: </w:t>
      </w:r>
      <w:r w:rsidR="009C18FC">
        <w:t xml:space="preserve"> Numerous </w:t>
      </w:r>
      <w:r>
        <w:t>in 5 arts categories- Film, Photography, Literature, Music, Visual Arts</w:t>
      </w:r>
    </w:p>
    <w:p w:rsidR="00E623DA" w:rsidRDefault="005E5AF5" w:rsidP="009C18FC">
      <w:pPr>
        <w:pStyle w:val="ListParagraph"/>
        <w:numPr>
          <w:ilvl w:val="0"/>
          <w:numId w:val="8"/>
        </w:numPr>
        <w:spacing w:line="264" w:lineRule="auto"/>
      </w:pPr>
      <w:r>
        <w:t>District Level Awards:  Numerous including Best Interpretation in Film (2007-08, 2008-09, 2009-10, 2010-11, 2011-12, 2012-13)</w:t>
      </w:r>
      <w:r w:rsidR="00E623DA">
        <w:t>, Best Interpretation in Photography (2007-08, 2008-09, 2010-11) and Best Interpretation in Visual Arts (2009-10)</w:t>
      </w:r>
    </w:p>
    <w:p w:rsidR="009C18FC" w:rsidRDefault="00E623DA" w:rsidP="009C18FC">
      <w:pPr>
        <w:pStyle w:val="ListParagraph"/>
        <w:numPr>
          <w:ilvl w:val="0"/>
          <w:numId w:val="8"/>
        </w:numPr>
        <w:spacing w:line="264" w:lineRule="auto"/>
      </w:pPr>
      <w:r>
        <w:t>State Level Awards: Photography (2005-06, 2011-12) and Film (2007-08, 2009-10, 2011-12, 2012-13)</w:t>
      </w:r>
    </w:p>
    <w:p w:rsidR="00E623DA" w:rsidRDefault="00E623DA" w:rsidP="00E623DA">
      <w:pPr>
        <w:pStyle w:val="ListParagraph"/>
        <w:numPr>
          <w:ilvl w:val="0"/>
          <w:numId w:val="8"/>
        </w:numPr>
        <w:spacing w:line="264" w:lineRule="auto"/>
      </w:pPr>
      <w:r>
        <w:t>National Level</w:t>
      </w:r>
      <w:r w:rsidR="00AD68A5">
        <w:t xml:space="preserve">: </w:t>
      </w:r>
      <w:r>
        <w:t>Photography (2005-06)</w:t>
      </w:r>
      <w:r w:rsidR="00CA10B2">
        <w:t xml:space="preserve"> and</w:t>
      </w:r>
      <w:r w:rsidR="00AD68A5">
        <w:t xml:space="preserve"> </w:t>
      </w:r>
      <w:r>
        <w:t>Film (2007-08</w:t>
      </w:r>
      <w:r w:rsidR="00AD68A5">
        <w:t>); Award of Merit (</w:t>
      </w:r>
      <w:r>
        <w:t>2012-13)</w:t>
      </w:r>
    </w:p>
    <w:p w:rsidR="00475C63" w:rsidRDefault="00475C63" w:rsidP="00E017C9">
      <w:pPr>
        <w:pStyle w:val="Subsection"/>
        <w:rPr>
          <w:color w:val="0070C0"/>
          <w:sz w:val="22"/>
        </w:rPr>
      </w:pPr>
    </w:p>
    <w:p w:rsidR="000C47E1" w:rsidRPr="00C877CC" w:rsidRDefault="000C47E1" w:rsidP="000C47E1">
      <w:pPr>
        <w:pStyle w:val="Subsection"/>
        <w:rPr>
          <w:vanish/>
          <w:color w:val="0070C0"/>
          <w:sz w:val="22"/>
          <w:specVanish/>
        </w:rPr>
      </w:pPr>
      <w:r>
        <w:rPr>
          <w:color w:val="0070C0"/>
          <w:sz w:val="22"/>
        </w:rPr>
        <w:t>Band</w:t>
      </w:r>
    </w:p>
    <w:p w:rsidR="000C47E1" w:rsidRPr="00C877CC" w:rsidRDefault="000C47E1" w:rsidP="000C47E1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proofErr w:type="gramStart"/>
      <w:r w:rsidRPr="00C877CC">
        <w:rPr>
          <w:sz w:val="22"/>
        </w:rPr>
        <w:t>Fall</w:t>
      </w:r>
      <w:proofErr w:type="gramEnd"/>
      <w:r w:rsidRPr="00C877CC">
        <w:rPr>
          <w:sz w:val="22"/>
        </w:rPr>
        <w:t xml:space="preserve"> 20</w:t>
      </w:r>
      <w:r>
        <w:rPr>
          <w:sz w:val="22"/>
        </w:rPr>
        <w:t>10</w:t>
      </w:r>
      <w:r w:rsidRPr="00C877CC">
        <w:rPr>
          <w:sz w:val="22"/>
        </w:rPr>
        <w:t xml:space="preserve"> – </w:t>
      </w:r>
      <w:r>
        <w:rPr>
          <w:sz w:val="22"/>
        </w:rPr>
        <w:t>Present</w:t>
      </w:r>
    </w:p>
    <w:p w:rsidR="000C47E1" w:rsidRPr="00C877CC" w:rsidRDefault="000C47E1" w:rsidP="000C47E1">
      <w:pPr>
        <w:spacing w:line="264" w:lineRule="auto"/>
        <w:rPr>
          <w:color w:val="564B3C" w:themeColor="text2"/>
          <w:sz w:val="22"/>
        </w:rPr>
      </w:pPr>
      <w:r w:rsidRPr="00C877CC">
        <w:rPr>
          <w:color w:val="564B3C" w:themeColor="text2"/>
          <w:sz w:val="22"/>
        </w:rPr>
        <w:t>Greenacres Middle School</w:t>
      </w:r>
      <w:r>
        <w:rPr>
          <w:color w:val="564B3C" w:themeColor="text2"/>
          <w:sz w:val="22"/>
        </w:rPr>
        <w:t xml:space="preserve"> &amp; Eastern Washington University</w:t>
      </w:r>
    </w:p>
    <w:p w:rsidR="000C47E1" w:rsidRDefault="000C47E1" w:rsidP="000C47E1">
      <w:pPr>
        <w:pStyle w:val="ListParagraph"/>
        <w:numPr>
          <w:ilvl w:val="0"/>
          <w:numId w:val="8"/>
        </w:numPr>
        <w:spacing w:line="264" w:lineRule="auto"/>
      </w:pPr>
      <w:r>
        <w:t>Trumpet: 2010</w:t>
      </w:r>
      <w:r w:rsidR="000E730D">
        <w:t xml:space="preserve"> - </w:t>
      </w:r>
      <w:r>
        <w:t>present (Jazz band &amp; Marching Band)</w:t>
      </w:r>
    </w:p>
    <w:p w:rsidR="000C47E1" w:rsidRDefault="000C47E1" w:rsidP="000C47E1">
      <w:pPr>
        <w:pStyle w:val="ListParagraph"/>
        <w:numPr>
          <w:ilvl w:val="0"/>
          <w:numId w:val="8"/>
        </w:numPr>
        <w:spacing w:line="264" w:lineRule="auto"/>
      </w:pPr>
      <w:r>
        <w:t>French ho</w:t>
      </w:r>
      <w:r w:rsidR="000E730D">
        <w:t>rn</w:t>
      </w:r>
      <w:r>
        <w:t>: 2011</w:t>
      </w:r>
      <w:r w:rsidR="000E730D">
        <w:t xml:space="preserve"> - </w:t>
      </w:r>
      <w:r>
        <w:t>present (Concert band)</w:t>
      </w:r>
    </w:p>
    <w:p w:rsidR="00475C63" w:rsidRDefault="000C47E1" w:rsidP="000C47E1">
      <w:pPr>
        <w:pStyle w:val="ListParagraph"/>
        <w:numPr>
          <w:ilvl w:val="0"/>
          <w:numId w:val="8"/>
        </w:numPr>
        <w:spacing w:line="264" w:lineRule="auto"/>
      </w:pPr>
      <w:r>
        <w:t>E</w:t>
      </w:r>
      <w:r w:rsidR="00475C63">
        <w:t>astern Washington University</w:t>
      </w:r>
      <w:r>
        <w:t xml:space="preserve"> Jazz Dialog Week-long Summer Camp</w:t>
      </w:r>
    </w:p>
    <w:p w:rsidR="00475C63" w:rsidRDefault="000C47E1" w:rsidP="00475C63">
      <w:pPr>
        <w:pStyle w:val="ListParagraph"/>
        <w:numPr>
          <w:ilvl w:val="1"/>
          <w:numId w:val="8"/>
        </w:numPr>
        <w:spacing w:line="264" w:lineRule="auto"/>
      </w:pPr>
      <w:r>
        <w:t>2011</w:t>
      </w:r>
      <w:r w:rsidR="00475C63">
        <w:t>:</w:t>
      </w:r>
      <w:r w:rsidR="000E730D">
        <w:t xml:space="preserve"> </w:t>
      </w:r>
      <w:r w:rsidR="00475C63">
        <w:t>M</w:t>
      </w:r>
      <w:r w:rsidR="000E730D">
        <w:t>iddle School Camp</w:t>
      </w:r>
    </w:p>
    <w:p w:rsidR="000C47E1" w:rsidRDefault="000C47E1" w:rsidP="00475C63">
      <w:pPr>
        <w:pStyle w:val="ListParagraph"/>
        <w:numPr>
          <w:ilvl w:val="1"/>
          <w:numId w:val="8"/>
        </w:numPr>
        <w:spacing w:line="264" w:lineRule="auto"/>
      </w:pPr>
      <w:r>
        <w:t>2012</w:t>
      </w:r>
      <w:r w:rsidR="00475C63">
        <w:t>:</w:t>
      </w:r>
      <w:r w:rsidR="000E730D">
        <w:t xml:space="preserve"> High School Camp</w:t>
      </w:r>
    </w:p>
    <w:p w:rsidR="00177430" w:rsidRPr="00C877CC" w:rsidRDefault="00177430" w:rsidP="00177430">
      <w:p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lastRenderedPageBreak/>
        <w:t>Central Valley High School</w:t>
      </w:r>
    </w:p>
    <w:p w:rsidR="00177430" w:rsidRDefault="00177430" w:rsidP="00177430">
      <w:pPr>
        <w:pStyle w:val="ListParagraph"/>
        <w:numPr>
          <w:ilvl w:val="0"/>
          <w:numId w:val="8"/>
        </w:numPr>
        <w:spacing w:line="264" w:lineRule="auto"/>
      </w:pPr>
      <w:r>
        <w:t>Trumpet: 201</w:t>
      </w:r>
      <w:r>
        <w:t>3</w:t>
      </w:r>
      <w:r>
        <w:t xml:space="preserve"> - present (Jazz band &amp; Marching Band)</w:t>
      </w:r>
    </w:p>
    <w:p w:rsidR="00475C63" w:rsidRPr="00177430" w:rsidRDefault="00177430" w:rsidP="00177430">
      <w:pPr>
        <w:pStyle w:val="ListParagraph"/>
        <w:numPr>
          <w:ilvl w:val="0"/>
          <w:numId w:val="8"/>
        </w:numPr>
        <w:spacing w:line="264" w:lineRule="auto"/>
      </w:pPr>
      <w:r>
        <w:t>French horn: 2013 – present (Concert band &amp; Small group ensemble)</w:t>
      </w:r>
    </w:p>
    <w:p w:rsidR="000C47E1" w:rsidRPr="00C877CC" w:rsidRDefault="000C47E1" w:rsidP="000C47E1">
      <w:pPr>
        <w:pStyle w:val="Subsection"/>
        <w:rPr>
          <w:vanish/>
          <w:color w:val="0070C0"/>
          <w:sz w:val="22"/>
          <w:specVanish/>
        </w:rPr>
      </w:pPr>
      <w:r>
        <w:rPr>
          <w:color w:val="0070C0"/>
          <w:sz w:val="22"/>
        </w:rPr>
        <w:t>Athletic Teams</w:t>
      </w:r>
    </w:p>
    <w:p w:rsidR="000C47E1" w:rsidRDefault="000C47E1" w:rsidP="000C47E1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C877CC">
        <w:rPr>
          <w:sz w:val="22"/>
        </w:rPr>
        <w:t>20</w:t>
      </w:r>
      <w:r>
        <w:rPr>
          <w:sz w:val="22"/>
        </w:rPr>
        <w:t>05 – Present</w:t>
      </w:r>
    </w:p>
    <w:p w:rsidR="000C47E1" w:rsidRPr="00C877CC" w:rsidRDefault="000C47E1" w:rsidP="000C47E1">
      <w:pPr>
        <w:spacing w:line="264" w:lineRule="auto"/>
        <w:rPr>
          <w:sz w:val="22"/>
        </w:rPr>
      </w:pPr>
      <w:r>
        <w:rPr>
          <w:color w:val="564B3C" w:themeColor="text2"/>
          <w:sz w:val="22"/>
        </w:rPr>
        <w:t xml:space="preserve">YMCA, Upward, AAU, </w:t>
      </w:r>
      <w:r w:rsidRPr="00C877CC">
        <w:rPr>
          <w:color w:val="564B3C" w:themeColor="text2"/>
          <w:sz w:val="22"/>
        </w:rPr>
        <w:t>&amp; Greenacres Middle School</w:t>
      </w:r>
    </w:p>
    <w:p w:rsidR="000C47E1" w:rsidRDefault="000C47E1" w:rsidP="000C47E1">
      <w:pPr>
        <w:pStyle w:val="ListParagraph"/>
        <w:numPr>
          <w:ilvl w:val="0"/>
          <w:numId w:val="8"/>
        </w:numPr>
        <w:spacing w:line="264" w:lineRule="auto"/>
      </w:pPr>
      <w:r>
        <w:t>Soccer: 2005 – 2011</w:t>
      </w:r>
    </w:p>
    <w:p w:rsidR="000C47E1" w:rsidRDefault="000C47E1" w:rsidP="000C47E1">
      <w:pPr>
        <w:pStyle w:val="ListParagraph"/>
        <w:numPr>
          <w:ilvl w:val="0"/>
          <w:numId w:val="8"/>
        </w:numPr>
        <w:spacing w:line="264" w:lineRule="auto"/>
      </w:pPr>
      <w:r>
        <w:t>Basketball: 2005 – present</w:t>
      </w:r>
    </w:p>
    <w:p w:rsidR="00177430" w:rsidRDefault="000C47E1" w:rsidP="000C47E1">
      <w:pPr>
        <w:pStyle w:val="ListParagraph"/>
        <w:numPr>
          <w:ilvl w:val="0"/>
          <w:numId w:val="8"/>
        </w:numPr>
        <w:spacing w:line="264" w:lineRule="auto"/>
      </w:pPr>
      <w:r>
        <w:t xml:space="preserve">Cross-country / Track: 2012 </w:t>
      </w:r>
      <w:r w:rsidR="00177430">
        <w:t>–</w:t>
      </w:r>
      <w:r>
        <w:t xml:space="preserve"> present</w:t>
      </w:r>
    </w:p>
    <w:p w:rsidR="00177430" w:rsidRDefault="00177430" w:rsidP="00177430">
      <w:pPr>
        <w:spacing w:line="264" w:lineRule="auto"/>
      </w:pPr>
      <w:r>
        <w:t>Central Valley High School</w:t>
      </w:r>
    </w:p>
    <w:p w:rsidR="00E31CAA" w:rsidRPr="00177430" w:rsidRDefault="00177430" w:rsidP="00177430">
      <w:pPr>
        <w:pStyle w:val="ListParagraph"/>
        <w:numPr>
          <w:ilvl w:val="0"/>
          <w:numId w:val="8"/>
        </w:numPr>
        <w:spacing w:line="264" w:lineRule="auto"/>
      </w:pPr>
      <w:r>
        <w:t xml:space="preserve">Frosh </w:t>
      </w:r>
      <w:r w:rsidRPr="00177430">
        <w:t>Track</w:t>
      </w:r>
      <w:r>
        <w:t xml:space="preserve"> &amp; Field Team</w:t>
      </w:r>
      <w:r w:rsidRPr="00177430">
        <w:t>: 201</w:t>
      </w:r>
      <w:r>
        <w:t>4</w:t>
      </w:r>
      <w:r w:rsidR="000C47E1">
        <w:t xml:space="preserve"> </w:t>
      </w:r>
    </w:p>
    <w:p w:rsidR="00E31CAA" w:rsidRPr="00475C63" w:rsidRDefault="00E31CAA" w:rsidP="00E31CAA">
      <w:pPr>
        <w:pStyle w:val="SectionHeading"/>
        <w:rPr>
          <w:u w:val="single"/>
        </w:rPr>
      </w:pPr>
      <w:r>
        <w:rPr>
          <w:u w:val="single"/>
        </w:rPr>
        <w:t>Community Service</w:t>
      </w:r>
    </w:p>
    <w:p w:rsidR="00FF4070" w:rsidRDefault="00FF4070" w:rsidP="00E31CAA">
      <w:pPr>
        <w:pStyle w:val="Subsection"/>
        <w:rPr>
          <w:color w:val="0070C0"/>
          <w:sz w:val="22"/>
        </w:rPr>
      </w:pPr>
    </w:p>
    <w:p w:rsidR="00E31CAA" w:rsidRPr="00C877CC" w:rsidRDefault="00E31CAA" w:rsidP="00E31CAA">
      <w:pPr>
        <w:pStyle w:val="Subsection"/>
        <w:rPr>
          <w:vanish/>
          <w:color w:val="0070C0"/>
          <w:sz w:val="22"/>
          <w:specVanish/>
        </w:rPr>
      </w:pPr>
      <w:r w:rsidRPr="00C877CC">
        <w:rPr>
          <w:color w:val="0070C0"/>
          <w:sz w:val="22"/>
        </w:rPr>
        <w:t>Founded Through the Eyes of a Child Photography</w:t>
      </w:r>
    </w:p>
    <w:p w:rsidR="00E31CAA" w:rsidRPr="00C877CC" w:rsidRDefault="00E31CAA" w:rsidP="00E31CAA">
      <w:pPr>
        <w:pStyle w:val="NoSpacing"/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C877CC">
        <w:rPr>
          <w:sz w:val="22"/>
        </w:rPr>
        <w:t>2007 – Present</w:t>
      </w:r>
    </w:p>
    <w:p w:rsidR="00E31CAA" w:rsidRPr="00C877CC" w:rsidRDefault="00E31CAA" w:rsidP="00E31CAA">
      <w:pPr>
        <w:spacing w:line="264" w:lineRule="auto"/>
        <w:rPr>
          <w:color w:val="564B3C" w:themeColor="text2"/>
          <w:sz w:val="22"/>
        </w:rPr>
      </w:pPr>
      <w:hyperlink r:id="rId12" w:history="1">
        <w:r w:rsidRPr="00C877CC">
          <w:rPr>
            <w:rStyle w:val="Hyperlink"/>
            <w:sz w:val="22"/>
          </w:rPr>
          <w:t>http://camerajonas.webs.com</w:t>
        </w:r>
      </w:hyperlink>
    </w:p>
    <w:p w:rsidR="00E31CAA" w:rsidRDefault="00E31CAA" w:rsidP="00E31CAA">
      <w:pPr>
        <w:pStyle w:val="ListParagraph"/>
        <w:numPr>
          <w:ilvl w:val="0"/>
          <w:numId w:val="8"/>
        </w:numPr>
        <w:spacing w:line="264" w:lineRule="auto"/>
      </w:pPr>
      <w:r>
        <w:t>Began taking photographs at the age of 7 including landscapes, wildlife, and architectural images.</w:t>
      </w:r>
    </w:p>
    <w:p w:rsidR="00E31CAA" w:rsidRDefault="00E31CAA" w:rsidP="00E31CAA">
      <w:pPr>
        <w:pStyle w:val="ListParagraph"/>
        <w:numPr>
          <w:ilvl w:val="0"/>
          <w:numId w:val="8"/>
        </w:numPr>
        <w:spacing w:line="264" w:lineRule="auto"/>
      </w:pPr>
      <w:r>
        <w:t xml:space="preserve">Prints and other photographic products sold and proceeds benefitted Scared Heart Children’s Hospital in Spokane, WA. </w:t>
      </w:r>
    </w:p>
    <w:p w:rsidR="00FF4070" w:rsidRPr="00C877CC" w:rsidRDefault="00FF4070" w:rsidP="00FF4070">
      <w:pPr>
        <w:pStyle w:val="Subsection"/>
        <w:rPr>
          <w:vanish/>
          <w:color w:val="0070C0"/>
          <w:sz w:val="22"/>
          <w:specVanish/>
        </w:rPr>
      </w:pPr>
      <w:r>
        <w:rPr>
          <w:color w:val="0070C0"/>
          <w:sz w:val="22"/>
        </w:rPr>
        <w:t>Band</w:t>
      </w:r>
      <w:r>
        <w:rPr>
          <w:color w:val="0070C0"/>
          <w:sz w:val="22"/>
        </w:rPr>
        <w:t xml:space="preserve"> Performance</w:t>
      </w:r>
    </w:p>
    <w:p w:rsidR="00FF4070" w:rsidRPr="00C877CC" w:rsidRDefault="00FF4070" w:rsidP="00FF4070">
      <w:pPr>
        <w:pStyle w:val="NoSpacing"/>
        <w:numPr>
          <w:ilvl w:val="0"/>
          <w:numId w:val="8"/>
        </w:numPr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 w:rsidRPr="00C877CC">
        <w:rPr>
          <w:sz w:val="22"/>
        </w:rPr>
        <w:t>Fall 20</w:t>
      </w:r>
      <w:r>
        <w:rPr>
          <w:sz w:val="22"/>
        </w:rPr>
        <w:t>1</w:t>
      </w:r>
      <w:r>
        <w:rPr>
          <w:sz w:val="22"/>
        </w:rPr>
        <w:t>3</w:t>
      </w:r>
      <w:r w:rsidRPr="00C877CC">
        <w:rPr>
          <w:sz w:val="22"/>
        </w:rPr>
        <w:t xml:space="preserve"> – </w:t>
      </w:r>
      <w:r>
        <w:rPr>
          <w:sz w:val="22"/>
        </w:rPr>
        <w:t>Present</w:t>
      </w:r>
    </w:p>
    <w:p w:rsidR="00FF4070" w:rsidRDefault="00FF4070" w:rsidP="00FF4070">
      <w:pPr>
        <w:pStyle w:val="ListParagraph"/>
        <w:numPr>
          <w:ilvl w:val="0"/>
          <w:numId w:val="8"/>
        </w:num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t>US Army Reserve, 455</w:t>
      </w:r>
      <w:r w:rsidRPr="00FF4070">
        <w:rPr>
          <w:color w:val="564B3C" w:themeColor="text2"/>
          <w:sz w:val="22"/>
          <w:vertAlign w:val="superscript"/>
        </w:rPr>
        <w:t>th</w:t>
      </w:r>
      <w:r>
        <w:rPr>
          <w:color w:val="564B3C" w:themeColor="text2"/>
          <w:sz w:val="22"/>
        </w:rPr>
        <w:t xml:space="preserve"> Engineer Company Deployment Ceremony ( 2 hours)</w:t>
      </w:r>
    </w:p>
    <w:p w:rsidR="00FF4070" w:rsidRDefault="00FF4070" w:rsidP="00FF4070">
      <w:pPr>
        <w:pStyle w:val="ListParagraph"/>
        <w:numPr>
          <w:ilvl w:val="0"/>
          <w:numId w:val="8"/>
        </w:num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t>Jazz Holiday Tour – Spokane Valley Senior Facilities (5 hours)</w:t>
      </w:r>
    </w:p>
    <w:p w:rsidR="00FF4070" w:rsidRPr="00C877CC" w:rsidRDefault="00FF4070" w:rsidP="00FF4070">
      <w:pPr>
        <w:pStyle w:val="Subsection"/>
        <w:rPr>
          <w:vanish/>
          <w:color w:val="0070C0"/>
          <w:sz w:val="22"/>
          <w:specVanish/>
        </w:rPr>
      </w:pPr>
      <w:r>
        <w:rPr>
          <w:color w:val="0070C0"/>
          <w:sz w:val="22"/>
        </w:rPr>
        <w:t>4</w:t>
      </w:r>
      <w:r w:rsidRPr="00FF4070">
        <w:rPr>
          <w:color w:val="0070C0"/>
          <w:sz w:val="22"/>
          <w:vertAlign w:val="superscript"/>
        </w:rPr>
        <w:t>th</w:t>
      </w:r>
      <w:r>
        <w:rPr>
          <w:color w:val="0070C0"/>
          <w:sz w:val="22"/>
        </w:rPr>
        <w:t xml:space="preserve"> Grade Math is Cool Coach – Liberty Lake Elementary School</w:t>
      </w:r>
    </w:p>
    <w:p w:rsidR="00FF4070" w:rsidRPr="00C877CC" w:rsidRDefault="00FF4070" w:rsidP="00FF4070">
      <w:pPr>
        <w:pStyle w:val="NoSpacing"/>
        <w:numPr>
          <w:ilvl w:val="0"/>
          <w:numId w:val="8"/>
        </w:numPr>
        <w:rPr>
          <w:sz w:val="22"/>
        </w:rPr>
      </w:pPr>
      <w:r w:rsidRPr="00C877CC">
        <w:rPr>
          <w:rFonts w:asciiTheme="majorHAnsi" w:eastAsiaTheme="majorEastAsia" w:hAnsiTheme="majorHAnsi" w:cstheme="majorBidi"/>
          <w:color w:val="0070C0"/>
          <w:spacing w:val="24"/>
          <w:sz w:val="22"/>
        </w:rPr>
        <w:t xml:space="preserve"> ▪ </w:t>
      </w:r>
      <w:r>
        <w:rPr>
          <w:sz w:val="22"/>
        </w:rPr>
        <w:t>Jan. – April 2014 (30 hours)</w:t>
      </w:r>
    </w:p>
    <w:p w:rsidR="00FF4070" w:rsidRDefault="00FF4070" w:rsidP="00FF4070">
      <w:pPr>
        <w:pStyle w:val="ListParagraph"/>
        <w:numPr>
          <w:ilvl w:val="0"/>
          <w:numId w:val="8"/>
        </w:num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t>Spokane Region Championship – Division I 4</w:t>
      </w:r>
      <w:r w:rsidRPr="00FF4070">
        <w:rPr>
          <w:color w:val="564B3C" w:themeColor="text2"/>
          <w:sz w:val="22"/>
          <w:vertAlign w:val="superscript"/>
        </w:rPr>
        <w:t>th</w:t>
      </w:r>
      <w:r>
        <w:rPr>
          <w:color w:val="564B3C" w:themeColor="text2"/>
          <w:sz w:val="22"/>
        </w:rPr>
        <w:t xml:space="preserve"> place (out of 120 teams)</w:t>
      </w:r>
    </w:p>
    <w:p w:rsidR="005000BA" w:rsidRDefault="00FF4070" w:rsidP="00FF4070">
      <w:pPr>
        <w:pStyle w:val="ListParagraph"/>
        <w:numPr>
          <w:ilvl w:val="0"/>
          <w:numId w:val="8"/>
        </w:numPr>
        <w:spacing w:line="264" w:lineRule="auto"/>
        <w:rPr>
          <w:color w:val="564B3C" w:themeColor="text2"/>
          <w:sz w:val="22"/>
        </w:rPr>
      </w:pPr>
      <w:r>
        <w:rPr>
          <w:color w:val="564B3C" w:themeColor="text2"/>
          <w:sz w:val="22"/>
        </w:rPr>
        <w:t>Washington State Master</w:t>
      </w:r>
      <w:r w:rsidR="00994374">
        <w:rPr>
          <w:color w:val="564B3C" w:themeColor="text2"/>
          <w:sz w:val="22"/>
        </w:rPr>
        <w:t>s</w:t>
      </w:r>
      <w:r>
        <w:rPr>
          <w:color w:val="564B3C" w:themeColor="text2"/>
          <w:sz w:val="22"/>
        </w:rPr>
        <w:t xml:space="preserve"> Competition – invited participation </w:t>
      </w:r>
      <w:r w:rsidR="005000BA">
        <w:rPr>
          <w:color w:val="564B3C" w:themeColor="text2"/>
          <w:sz w:val="22"/>
        </w:rPr>
        <w:t>(12 teams from WA)</w:t>
      </w:r>
    </w:p>
    <w:p w:rsidR="00E623DA" w:rsidRPr="005000BA" w:rsidRDefault="00671291" w:rsidP="00E623DA">
      <w:pPr>
        <w:pStyle w:val="SectionHeading"/>
        <w:rPr>
          <w:u w:val="single"/>
        </w:rPr>
      </w:pPr>
      <w:r w:rsidRPr="005000BA">
        <w:rPr>
          <w:u w:val="single"/>
        </w:rPr>
        <w:t xml:space="preserve">Education </w:t>
      </w:r>
    </w:p>
    <w:p w:rsidR="00475C63" w:rsidRDefault="00475C63" w:rsidP="00E623DA">
      <w:pPr>
        <w:pStyle w:val="Subsection"/>
        <w:rPr>
          <w:color w:val="564B3C" w:themeColor="text2"/>
          <w:sz w:val="22"/>
          <w:szCs w:val="22"/>
        </w:rPr>
      </w:pPr>
    </w:p>
    <w:p w:rsidR="00E623DA" w:rsidRPr="002024C6" w:rsidRDefault="00E623DA" w:rsidP="00E623DA">
      <w:pPr>
        <w:pStyle w:val="Subsection"/>
        <w:rPr>
          <w:sz w:val="22"/>
          <w:szCs w:val="22"/>
        </w:rPr>
      </w:pPr>
      <w:r w:rsidRPr="002024C6">
        <w:rPr>
          <w:color w:val="564B3C" w:themeColor="text2"/>
          <w:sz w:val="22"/>
          <w:szCs w:val="22"/>
        </w:rPr>
        <w:t>Greenacres Middle School</w:t>
      </w:r>
    </w:p>
    <w:p w:rsidR="00E623DA" w:rsidRPr="002024C6" w:rsidRDefault="00E623DA" w:rsidP="00E623DA">
      <w:pPr>
        <w:spacing w:after="0" w:line="240" w:lineRule="auto"/>
        <w:rPr>
          <w:rFonts w:asciiTheme="majorHAnsi" w:eastAsiaTheme="majorEastAsia" w:hAnsiTheme="majorHAnsi" w:cstheme="majorBidi"/>
          <w:color w:val="93A299" w:themeColor="accent1"/>
          <w:sz w:val="22"/>
        </w:rPr>
      </w:pPr>
      <w:r>
        <w:rPr>
          <w:color w:val="564B3C" w:themeColor="text2"/>
          <w:sz w:val="22"/>
        </w:rPr>
        <w:t>2010</w:t>
      </w:r>
      <w:r w:rsidRPr="002024C6">
        <w:rPr>
          <w:color w:val="564B3C" w:themeColor="text2"/>
          <w:sz w:val="22"/>
        </w:rPr>
        <w:t>-2013</w:t>
      </w:r>
      <w:r w:rsidRPr="002024C6">
        <w:rPr>
          <w:color w:val="564B3C" w:themeColor="text2"/>
          <w:spacing w:val="24"/>
          <w:sz w:val="22"/>
        </w:rPr>
        <w:t xml:space="preserve"> </w:t>
      </w:r>
      <w:r w:rsidRPr="002024C6">
        <w:rPr>
          <w:rFonts w:asciiTheme="majorHAnsi" w:eastAsiaTheme="majorEastAsia" w:hAnsiTheme="majorHAnsi" w:cstheme="majorBidi"/>
          <w:color w:val="93A299" w:themeColor="accent1"/>
          <w:spacing w:val="24"/>
          <w:sz w:val="22"/>
        </w:rPr>
        <w:t xml:space="preserve">▪ 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</w:rPr>
        <w:t>6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  <w:vertAlign w:val="superscript"/>
        </w:rPr>
        <w:t>th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</w:rPr>
        <w:t xml:space="preserve"> – 8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  <w:vertAlign w:val="superscript"/>
        </w:rPr>
        <w:t>th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</w:rPr>
        <w:t xml:space="preserve"> Grade</w:t>
      </w:r>
    </w:p>
    <w:p w:rsidR="00E623DA" w:rsidRPr="00C877CC" w:rsidRDefault="00E623DA" w:rsidP="00E623DA">
      <w:pPr>
        <w:spacing w:after="0" w:line="240" w:lineRule="auto"/>
        <w:rPr>
          <w:b/>
          <w:color w:val="0070C0"/>
          <w:sz w:val="22"/>
        </w:rPr>
      </w:pPr>
      <w:r w:rsidRPr="00C877CC">
        <w:rPr>
          <w:rFonts w:eastAsiaTheme="majorEastAsia" w:cstheme="majorBidi"/>
          <w:b/>
          <w:color w:val="0070C0"/>
          <w:sz w:val="22"/>
        </w:rPr>
        <w:t>GPA: 4.0</w:t>
      </w:r>
    </w:p>
    <w:p w:rsidR="00E623DA" w:rsidRDefault="00E623DA">
      <w:pPr>
        <w:pStyle w:val="Subsection"/>
        <w:rPr>
          <w:color w:val="564B3C" w:themeColor="text2"/>
          <w:sz w:val="22"/>
          <w:szCs w:val="22"/>
        </w:rPr>
      </w:pPr>
    </w:p>
    <w:p w:rsidR="001021B4" w:rsidRPr="002024C6" w:rsidRDefault="002024C6">
      <w:pPr>
        <w:pStyle w:val="Subsection"/>
        <w:rPr>
          <w:sz w:val="22"/>
          <w:szCs w:val="22"/>
        </w:rPr>
      </w:pPr>
      <w:r w:rsidRPr="002024C6">
        <w:rPr>
          <w:color w:val="564B3C" w:themeColor="text2"/>
          <w:sz w:val="22"/>
          <w:szCs w:val="22"/>
        </w:rPr>
        <w:t>Central Valley High School</w:t>
      </w:r>
    </w:p>
    <w:p w:rsidR="001021B4" w:rsidRPr="002024C6" w:rsidRDefault="002024C6">
      <w:pPr>
        <w:spacing w:after="0" w:line="240" w:lineRule="auto"/>
        <w:rPr>
          <w:color w:val="564B3C" w:themeColor="text2"/>
          <w:sz w:val="22"/>
        </w:rPr>
      </w:pPr>
      <w:r w:rsidRPr="002024C6">
        <w:rPr>
          <w:color w:val="564B3C" w:themeColor="text2"/>
          <w:sz w:val="22"/>
        </w:rPr>
        <w:t>2013-2018</w:t>
      </w:r>
      <w:r w:rsidR="0041693C" w:rsidRPr="002024C6">
        <w:rPr>
          <w:color w:val="564B3C" w:themeColor="text2"/>
          <w:spacing w:val="24"/>
          <w:sz w:val="22"/>
        </w:rPr>
        <w:t xml:space="preserve"> </w:t>
      </w:r>
      <w:r w:rsidR="0041693C" w:rsidRPr="002024C6">
        <w:rPr>
          <w:rFonts w:asciiTheme="majorHAnsi" w:eastAsiaTheme="majorEastAsia" w:hAnsiTheme="majorHAnsi" w:cstheme="majorBidi"/>
          <w:color w:val="93A299" w:themeColor="accent1"/>
          <w:spacing w:val="24"/>
          <w:sz w:val="22"/>
        </w:rPr>
        <w:t xml:space="preserve">▪ 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</w:rPr>
        <w:t>9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  <w:vertAlign w:val="superscript"/>
        </w:rPr>
        <w:t>th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</w:rPr>
        <w:t xml:space="preserve"> – 12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  <w:vertAlign w:val="superscript"/>
        </w:rPr>
        <w:t>th</w:t>
      </w:r>
      <w:r w:rsidRPr="002024C6">
        <w:rPr>
          <w:rFonts w:asciiTheme="majorHAnsi" w:eastAsiaTheme="majorEastAsia" w:hAnsiTheme="majorHAnsi" w:cstheme="majorBidi"/>
          <w:color w:val="93A299" w:themeColor="accent1"/>
          <w:sz w:val="22"/>
        </w:rPr>
        <w:t xml:space="preserve"> Grade</w:t>
      </w:r>
    </w:p>
    <w:p w:rsidR="005000BA" w:rsidRDefault="005000BA" w:rsidP="005000BA">
      <w:pPr>
        <w:spacing w:after="0" w:line="240" w:lineRule="auto"/>
        <w:rPr>
          <w:rFonts w:eastAsiaTheme="majorEastAsia" w:cstheme="majorBidi"/>
          <w:b/>
          <w:color w:val="0070C0"/>
          <w:sz w:val="22"/>
        </w:rPr>
      </w:pPr>
      <w:r w:rsidRPr="00C877CC">
        <w:rPr>
          <w:rFonts w:eastAsiaTheme="majorEastAsia" w:cstheme="majorBidi"/>
          <w:b/>
          <w:color w:val="0070C0"/>
          <w:sz w:val="22"/>
        </w:rPr>
        <w:t>GPA: 4.0</w:t>
      </w:r>
    </w:p>
    <w:p w:rsidR="005000BA" w:rsidRPr="00C877CC" w:rsidRDefault="005000BA" w:rsidP="005000BA">
      <w:pPr>
        <w:spacing w:after="0" w:line="240" w:lineRule="auto"/>
        <w:rPr>
          <w:b/>
          <w:color w:val="0070C0"/>
          <w:sz w:val="22"/>
        </w:rPr>
      </w:pPr>
    </w:p>
    <w:p w:rsidR="005000BA" w:rsidRPr="005000BA" w:rsidRDefault="005000BA" w:rsidP="005000BA">
      <w:pPr>
        <w:spacing w:after="0" w:line="240" w:lineRule="auto"/>
        <w:rPr>
          <w:i/>
        </w:rPr>
      </w:pPr>
      <w:r w:rsidRPr="005000BA">
        <w:rPr>
          <w:b/>
        </w:rPr>
        <w:t>Courses</w:t>
      </w:r>
      <w:r>
        <w:t xml:space="preserve"> </w:t>
      </w:r>
      <w:r w:rsidRPr="005000BA">
        <w:rPr>
          <w:i/>
        </w:rPr>
        <w:t>(At Central Valley High School unless indicated)</w:t>
      </w:r>
    </w:p>
    <w:p w:rsidR="005000BA" w:rsidRDefault="005000BA" w:rsidP="005000BA">
      <w:pPr>
        <w:spacing w:after="0" w:line="240" w:lineRule="auto"/>
        <w:sectPr w:rsidR="005000BA">
          <w:footerReference w:type="default" r:id="rId13"/>
          <w:head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5000BA" w:rsidRDefault="005000BA" w:rsidP="005000BA">
      <w:pPr>
        <w:spacing w:after="0" w:line="240" w:lineRule="auto"/>
      </w:pPr>
      <w:r>
        <w:lastRenderedPageBreak/>
        <w:t>Engineering Principles – 1 credits (Spokane Valley Tech Center)</w:t>
      </w:r>
    </w:p>
    <w:p w:rsidR="005000BA" w:rsidRDefault="005000BA" w:rsidP="005000BA">
      <w:pPr>
        <w:spacing w:after="0" w:line="240" w:lineRule="auto"/>
      </w:pPr>
      <w:r>
        <w:t>Health - .5 credits (BYU Online High School)</w:t>
      </w:r>
    </w:p>
    <w:p w:rsidR="005000BA" w:rsidRDefault="005000BA" w:rsidP="005000BA">
      <w:pPr>
        <w:spacing w:after="0" w:line="240" w:lineRule="auto"/>
      </w:pPr>
      <w:r>
        <w:t>AP World History – 1 credit</w:t>
      </w:r>
    </w:p>
    <w:p w:rsidR="005000BA" w:rsidRDefault="005000BA" w:rsidP="005000BA">
      <w:pPr>
        <w:spacing w:after="0" w:line="240" w:lineRule="auto"/>
      </w:pPr>
      <w:r>
        <w:t>Chemistry – 1 credit</w:t>
      </w:r>
    </w:p>
    <w:p w:rsidR="005000BA" w:rsidRDefault="005000BA" w:rsidP="005000BA">
      <w:pPr>
        <w:spacing w:after="0" w:line="240" w:lineRule="auto"/>
      </w:pPr>
      <w:r>
        <w:lastRenderedPageBreak/>
        <w:t>Geom</w:t>
      </w:r>
      <w:r w:rsidR="00994374">
        <w:t>e</w:t>
      </w:r>
      <w:r>
        <w:t>t</w:t>
      </w:r>
      <w:bookmarkStart w:id="0" w:name="_GoBack"/>
      <w:bookmarkEnd w:id="0"/>
      <w:r>
        <w:t>ry – 1 credit</w:t>
      </w:r>
    </w:p>
    <w:p w:rsidR="005000BA" w:rsidRDefault="005000BA" w:rsidP="005000BA">
      <w:pPr>
        <w:spacing w:after="0" w:line="240" w:lineRule="auto"/>
      </w:pPr>
      <w:r>
        <w:t>Pre-AP Language Arts – 1 credits</w:t>
      </w:r>
    </w:p>
    <w:p w:rsidR="005000BA" w:rsidRDefault="005000BA" w:rsidP="005000BA">
      <w:pPr>
        <w:spacing w:after="0" w:line="240" w:lineRule="auto"/>
      </w:pPr>
      <w:r>
        <w:t>German I – 1 credit</w:t>
      </w:r>
    </w:p>
    <w:p w:rsidR="005000BA" w:rsidRDefault="005000BA" w:rsidP="005000BA">
      <w:pPr>
        <w:spacing w:after="0" w:line="240" w:lineRule="auto"/>
      </w:pPr>
      <w:r>
        <w:t>Concert Band – 1 credits</w:t>
      </w:r>
    </w:p>
    <w:p w:rsidR="005000BA" w:rsidRDefault="005000BA" w:rsidP="005000BA">
      <w:pPr>
        <w:spacing w:after="0" w:line="240" w:lineRule="auto"/>
      </w:pPr>
      <w:r>
        <w:t>Jazz II – 1 credit</w:t>
      </w:r>
    </w:p>
    <w:p w:rsidR="005000BA" w:rsidRDefault="005000BA">
      <w:pPr>
        <w:spacing w:after="200" w:line="276" w:lineRule="auto"/>
        <w:sectPr w:rsidR="005000BA" w:rsidSect="005000BA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5000BA" w:rsidRDefault="005000BA" w:rsidP="005000BA">
      <w:pPr>
        <w:spacing w:after="200" w:line="276" w:lineRule="auto"/>
      </w:pPr>
      <w:r>
        <w:lastRenderedPageBreak/>
        <w:t xml:space="preserve"> </w:t>
      </w:r>
    </w:p>
    <w:p w:rsidR="001021B4" w:rsidRPr="005000BA" w:rsidRDefault="0041693C" w:rsidP="005000BA">
      <w:pPr>
        <w:spacing w:after="200" w:line="276" w:lineRule="auto"/>
        <w:rPr>
          <w:b/>
          <w:i/>
        </w:rPr>
      </w:pPr>
      <w:r>
        <w:t>References</w:t>
      </w:r>
      <w:r w:rsidR="005000BA">
        <w:t xml:space="preserve"> </w:t>
      </w:r>
      <w:r w:rsidR="005000BA" w:rsidRPr="005000BA">
        <w:rPr>
          <w:b/>
          <w:i/>
        </w:rPr>
        <w:t>– Available upon request</w:t>
      </w:r>
    </w:p>
    <w:p w:rsidR="000C47E1" w:rsidRDefault="000C47E1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sectPr w:rsidR="000C47E1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13" w:rsidRDefault="00F53313">
      <w:pPr>
        <w:spacing w:after="0" w:line="240" w:lineRule="auto"/>
      </w:pPr>
      <w:r>
        <w:separator/>
      </w:r>
    </w:p>
  </w:endnote>
  <w:endnote w:type="continuationSeparator" w:id="0">
    <w:p w:rsidR="00F53313" w:rsidRDefault="00F5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B4" w:rsidRDefault="0041693C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B6454C" wp14:editId="028D38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21B4" w:rsidRDefault="001021B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1021B4" w:rsidRDefault="001021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B76999" wp14:editId="5D5B06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21B4" w:rsidRDefault="001021B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1021B4" w:rsidRDefault="001021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1246F6" wp14:editId="40390A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21B4" w:rsidRDefault="001021B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1021B4" w:rsidRDefault="001021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47829C" wp14:editId="3D6A91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21B4" w:rsidRDefault="00F53313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76D78B6CE5074EAB9388630A30B5FC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845A7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Jonas Kinney LaPier</w:t>
                              </w:r>
                            </w:sdtContent>
                          </w:sdt>
                          <w:r w:rsidR="0041693C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693C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41693C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41693C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41693C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4374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="0041693C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1021B4" w:rsidRDefault="00F53313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76D78B6CE5074EAB9388630A30B5FCC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3845A7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Jonas Kinney LaPier</w:t>
                        </w:r>
                      </w:sdtContent>
                    </w:sdt>
                    <w:r w:rsidR="0041693C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41693C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41693C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41693C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41693C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994374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="0041693C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13" w:rsidRDefault="00F53313">
      <w:pPr>
        <w:spacing w:after="0" w:line="240" w:lineRule="auto"/>
      </w:pPr>
      <w:r>
        <w:separator/>
      </w:r>
    </w:p>
  </w:footnote>
  <w:footnote w:type="continuationSeparator" w:id="0">
    <w:p w:rsidR="00F53313" w:rsidRDefault="00F5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B4" w:rsidRDefault="00416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E4470" wp14:editId="6D444D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67F9D8" wp14:editId="5FE8C2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839C75" wp14:editId="77161F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A7A"/>
    <w:multiLevelType w:val="hybridMultilevel"/>
    <w:tmpl w:val="CF4C53EA"/>
    <w:lvl w:ilvl="0" w:tplc="A7028536">
      <w:start w:val="201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4483E"/>
    <w:multiLevelType w:val="hybridMultilevel"/>
    <w:tmpl w:val="90E0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161E0"/>
    <w:multiLevelType w:val="hybridMultilevel"/>
    <w:tmpl w:val="416AF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7"/>
    <w:rsid w:val="00000929"/>
    <w:rsid w:val="000C47E1"/>
    <w:rsid w:val="000E730D"/>
    <w:rsid w:val="001021B4"/>
    <w:rsid w:val="00177430"/>
    <w:rsid w:val="001F5C82"/>
    <w:rsid w:val="002024C6"/>
    <w:rsid w:val="003845A7"/>
    <w:rsid w:val="0041693C"/>
    <w:rsid w:val="00475C63"/>
    <w:rsid w:val="005000BA"/>
    <w:rsid w:val="005D1D91"/>
    <w:rsid w:val="005E5AF5"/>
    <w:rsid w:val="00671291"/>
    <w:rsid w:val="006D0484"/>
    <w:rsid w:val="006D79B2"/>
    <w:rsid w:val="00706C02"/>
    <w:rsid w:val="007D6BE4"/>
    <w:rsid w:val="008F2E05"/>
    <w:rsid w:val="00994374"/>
    <w:rsid w:val="009C18FC"/>
    <w:rsid w:val="00AD68A5"/>
    <w:rsid w:val="00B64ED4"/>
    <w:rsid w:val="00BF36FF"/>
    <w:rsid w:val="00C877CC"/>
    <w:rsid w:val="00CA10B2"/>
    <w:rsid w:val="00E017C9"/>
    <w:rsid w:val="00E31CAA"/>
    <w:rsid w:val="00E623DA"/>
    <w:rsid w:val="00EB4CD3"/>
    <w:rsid w:val="00F53313"/>
    <w:rsid w:val="00F57584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E017C9"/>
    <w:rPr>
      <w:color w:val="CCCC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E017C9"/>
    <w:rPr>
      <w:color w:val="CCCC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amerajonas.web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Tanya%20LaPier\AppData\Roaming\Microsoft\Templates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8359F123B485E96C250A0123D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78BC-FE59-4E50-B9D4-F4DD15D8F03A}"/>
      </w:docPartPr>
      <w:docPartBody>
        <w:p w:rsidR="00C97914" w:rsidRDefault="00CE050B">
          <w:pPr>
            <w:pStyle w:val="FB98359F123B485E96C250A0123DD06C"/>
          </w:pPr>
          <w:r>
            <w:t>Choose a building block.</w:t>
          </w:r>
        </w:p>
      </w:docPartBody>
    </w:docPart>
    <w:docPart>
      <w:docPartPr>
        <w:name w:val="91E2814E7D0B4E5DBA960A610C6E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D850-D1D3-4E96-8A85-9E266BB61B89}"/>
      </w:docPartPr>
      <w:docPartBody>
        <w:p w:rsidR="00C97914" w:rsidRDefault="00CE050B">
          <w:pPr>
            <w:pStyle w:val="91E2814E7D0B4E5DBA960A610C6EAA51"/>
          </w:pPr>
          <w:r>
            <w:t>[Type Your Name]</w:t>
          </w:r>
        </w:p>
      </w:docPartBody>
    </w:docPart>
    <w:docPart>
      <w:docPartPr>
        <w:name w:val="96FFBCD22AE64399B0ECCC3CF190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AE35-07E8-45A1-A877-901805A56738}"/>
      </w:docPartPr>
      <w:docPartBody>
        <w:p w:rsidR="00C97914" w:rsidRDefault="00CE050B">
          <w:pPr>
            <w:pStyle w:val="96FFBCD22AE64399B0ECCC3CF190D9D8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60247B535AD2475A8CE0417CE2F6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4612-2FA3-4822-9597-AC81D16C4FD9}"/>
      </w:docPartPr>
      <w:docPartBody>
        <w:p w:rsidR="00C97914" w:rsidRDefault="00CE050B">
          <w:pPr>
            <w:pStyle w:val="60247B535AD2475A8CE0417CE2F6B4C0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A686D6161F024DD79786F94E3C40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AE9D-19F4-4F6C-AE90-DA309A617D04}"/>
      </w:docPartPr>
      <w:docPartBody>
        <w:p w:rsidR="00C97914" w:rsidRDefault="00CE050B">
          <w:pPr>
            <w:pStyle w:val="A686D6161F024DD79786F94E3C400E66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1151E118420A4F2C88F2E92E7844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63E8-2D09-40A6-B456-BC6AB2D70213}"/>
      </w:docPartPr>
      <w:docPartBody>
        <w:p w:rsidR="00C97914" w:rsidRDefault="00CE050B">
          <w:pPr>
            <w:pStyle w:val="1151E118420A4F2C88F2E92E78446614"/>
          </w:pPr>
          <w:r>
            <w:rPr>
              <w:color w:val="4F81BD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76D78B6CE5074EAB9388630A30B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2581-B264-4B65-90CF-52B0AD52EC5C}"/>
      </w:docPartPr>
      <w:docPartBody>
        <w:p w:rsidR="00C97914" w:rsidRDefault="00CE050B">
          <w:pPr>
            <w:pStyle w:val="76D78B6CE5074EAB9388630A30B5FCC8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AD"/>
    <w:rsid w:val="00741636"/>
    <w:rsid w:val="00AE65AD"/>
    <w:rsid w:val="00C97914"/>
    <w:rsid w:val="00C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98359F123B485E96C250A0123DD06C">
    <w:name w:val="FB98359F123B485E96C250A0123DD06C"/>
  </w:style>
  <w:style w:type="paragraph" w:customStyle="1" w:styleId="91E2814E7D0B4E5DBA960A610C6EAA51">
    <w:name w:val="91E2814E7D0B4E5DBA960A610C6EAA51"/>
  </w:style>
  <w:style w:type="paragraph" w:customStyle="1" w:styleId="96FFBCD22AE64399B0ECCC3CF190D9D8">
    <w:name w:val="96FFBCD22AE64399B0ECCC3CF190D9D8"/>
  </w:style>
  <w:style w:type="paragraph" w:customStyle="1" w:styleId="60247B535AD2475A8CE0417CE2F6B4C0">
    <w:name w:val="60247B535AD2475A8CE0417CE2F6B4C0"/>
  </w:style>
  <w:style w:type="paragraph" w:customStyle="1" w:styleId="A686D6161F024DD79786F94E3C400E66">
    <w:name w:val="A686D6161F024DD79786F94E3C400E66"/>
  </w:style>
  <w:style w:type="paragraph" w:customStyle="1" w:styleId="1151E118420A4F2C88F2E92E78446614">
    <w:name w:val="1151E118420A4F2C88F2E92E78446614"/>
  </w:style>
  <w:style w:type="paragraph" w:customStyle="1" w:styleId="629C5C2A9B7F4EC4A66BC1DEA736967E">
    <w:name w:val="629C5C2A9B7F4EC4A66BC1DEA736967E"/>
  </w:style>
  <w:style w:type="paragraph" w:customStyle="1" w:styleId="7882A37D4F8D44408752478E7A45DD1B">
    <w:name w:val="7882A37D4F8D44408752478E7A45DD1B"/>
  </w:style>
  <w:style w:type="paragraph" w:customStyle="1" w:styleId="CF7494064EBF4B0F824FBC95B2D422D1">
    <w:name w:val="CF7494064EBF4B0F824FBC95B2D422D1"/>
  </w:style>
  <w:style w:type="paragraph" w:customStyle="1" w:styleId="C7EE9A1405A541FFBC76238A5A90EBA7">
    <w:name w:val="C7EE9A1405A541FFBC76238A5A90EBA7"/>
  </w:style>
  <w:style w:type="paragraph" w:customStyle="1" w:styleId="4ED2CCB465CC4919BE25D38E74D1D71D">
    <w:name w:val="4ED2CCB465CC4919BE25D38E74D1D71D"/>
  </w:style>
  <w:style w:type="paragraph" w:customStyle="1" w:styleId="AAD5C65D19314FC1915B0112214736E4">
    <w:name w:val="AAD5C65D19314FC1915B0112214736E4"/>
  </w:style>
  <w:style w:type="paragraph" w:customStyle="1" w:styleId="38A40D28B593476C82B4630C2521781A">
    <w:name w:val="38A40D28B593476C82B4630C2521781A"/>
  </w:style>
  <w:style w:type="paragraph" w:customStyle="1" w:styleId="BB6B7414069A4812BD9DC1C80A21E8FD">
    <w:name w:val="BB6B7414069A4812BD9DC1C80A21E8FD"/>
  </w:style>
  <w:style w:type="paragraph" w:customStyle="1" w:styleId="63B46BF307484E6FB88BE5A69462C7F7">
    <w:name w:val="63B46BF307484E6FB88BE5A69462C7F7"/>
  </w:style>
  <w:style w:type="paragraph" w:customStyle="1" w:styleId="B89F89634DDD4289B500F40B5C612F63">
    <w:name w:val="B89F89634DDD4289B500F40B5C612F63"/>
  </w:style>
  <w:style w:type="paragraph" w:customStyle="1" w:styleId="7489F0DEDBE242BE84067B44E07CCE8B">
    <w:name w:val="7489F0DEDBE242BE84067B44E07CCE8B"/>
  </w:style>
  <w:style w:type="paragraph" w:customStyle="1" w:styleId="7B09AC323A4648B581F3C3FAEA0E29E0">
    <w:name w:val="7B09AC323A4648B581F3C3FAEA0E29E0"/>
  </w:style>
  <w:style w:type="paragraph" w:customStyle="1" w:styleId="44D56A1F8643406C9157DEAB3BE81E7B">
    <w:name w:val="44D56A1F8643406C9157DEAB3BE81E7B"/>
  </w:style>
  <w:style w:type="paragraph" w:customStyle="1" w:styleId="76D78B6CE5074EAB9388630A30B5FCC8">
    <w:name w:val="76D78B6CE5074EAB9388630A30B5FCC8"/>
  </w:style>
  <w:style w:type="paragraph" w:customStyle="1" w:styleId="D5D190FAD09E4E17BC0CDDC76AE00F7A">
    <w:name w:val="D5D190FAD09E4E17BC0CDDC76AE00F7A"/>
    <w:rsid w:val="00AE65AD"/>
  </w:style>
  <w:style w:type="paragraph" w:customStyle="1" w:styleId="F764BE04A8844177A3BFCBA836F48BCC">
    <w:name w:val="F764BE04A8844177A3BFCBA836F48BCC"/>
    <w:rsid w:val="00AE65AD"/>
  </w:style>
  <w:style w:type="paragraph" w:customStyle="1" w:styleId="D26ABFE15D4E44E2B994A2F3756837F1">
    <w:name w:val="D26ABFE15D4E44E2B994A2F3756837F1"/>
    <w:rsid w:val="00AE65AD"/>
  </w:style>
  <w:style w:type="paragraph" w:customStyle="1" w:styleId="DCD636A8B51F4E5DA5C749C8A91CE286">
    <w:name w:val="DCD636A8B51F4E5DA5C749C8A91CE286"/>
    <w:rsid w:val="00AE65AD"/>
  </w:style>
  <w:style w:type="paragraph" w:customStyle="1" w:styleId="F52F06829204456F9DC81D1110CAB3C0">
    <w:name w:val="F52F06829204456F9DC81D1110CAB3C0"/>
    <w:rsid w:val="00AE65AD"/>
  </w:style>
  <w:style w:type="paragraph" w:customStyle="1" w:styleId="F89104D552AE4FB9B080C289FCD5F493">
    <w:name w:val="F89104D552AE4FB9B080C289FCD5F493"/>
    <w:rsid w:val="00AE65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98359F123B485E96C250A0123DD06C">
    <w:name w:val="FB98359F123B485E96C250A0123DD06C"/>
  </w:style>
  <w:style w:type="paragraph" w:customStyle="1" w:styleId="91E2814E7D0B4E5DBA960A610C6EAA51">
    <w:name w:val="91E2814E7D0B4E5DBA960A610C6EAA51"/>
  </w:style>
  <w:style w:type="paragraph" w:customStyle="1" w:styleId="96FFBCD22AE64399B0ECCC3CF190D9D8">
    <w:name w:val="96FFBCD22AE64399B0ECCC3CF190D9D8"/>
  </w:style>
  <w:style w:type="paragraph" w:customStyle="1" w:styleId="60247B535AD2475A8CE0417CE2F6B4C0">
    <w:name w:val="60247B535AD2475A8CE0417CE2F6B4C0"/>
  </w:style>
  <w:style w:type="paragraph" w:customStyle="1" w:styleId="A686D6161F024DD79786F94E3C400E66">
    <w:name w:val="A686D6161F024DD79786F94E3C400E66"/>
  </w:style>
  <w:style w:type="paragraph" w:customStyle="1" w:styleId="1151E118420A4F2C88F2E92E78446614">
    <w:name w:val="1151E118420A4F2C88F2E92E78446614"/>
  </w:style>
  <w:style w:type="paragraph" w:customStyle="1" w:styleId="629C5C2A9B7F4EC4A66BC1DEA736967E">
    <w:name w:val="629C5C2A9B7F4EC4A66BC1DEA736967E"/>
  </w:style>
  <w:style w:type="paragraph" w:customStyle="1" w:styleId="7882A37D4F8D44408752478E7A45DD1B">
    <w:name w:val="7882A37D4F8D44408752478E7A45DD1B"/>
  </w:style>
  <w:style w:type="paragraph" w:customStyle="1" w:styleId="CF7494064EBF4B0F824FBC95B2D422D1">
    <w:name w:val="CF7494064EBF4B0F824FBC95B2D422D1"/>
  </w:style>
  <w:style w:type="paragraph" w:customStyle="1" w:styleId="C7EE9A1405A541FFBC76238A5A90EBA7">
    <w:name w:val="C7EE9A1405A541FFBC76238A5A90EBA7"/>
  </w:style>
  <w:style w:type="paragraph" w:customStyle="1" w:styleId="4ED2CCB465CC4919BE25D38E74D1D71D">
    <w:name w:val="4ED2CCB465CC4919BE25D38E74D1D71D"/>
  </w:style>
  <w:style w:type="paragraph" w:customStyle="1" w:styleId="AAD5C65D19314FC1915B0112214736E4">
    <w:name w:val="AAD5C65D19314FC1915B0112214736E4"/>
  </w:style>
  <w:style w:type="paragraph" w:customStyle="1" w:styleId="38A40D28B593476C82B4630C2521781A">
    <w:name w:val="38A40D28B593476C82B4630C2521781A"/>
  </w:style>
  <w:style w:type="paragraph" w:customStyle="1" w:styleId="BB6B7414069A4812BD9DC1C80A21E8FD">
    <w:name w:val="BB6B7414069A4812BD9DC1C80A21E8FD"/>
  </w:style>
  <w:style w:type="paragraph" w:customStyle="1" w:styleId="63B46BF307484E6FB88BE5A69462C7F7">
    <w:name w:val="63B46BF307484E6FB88BE5A69462C7F7"/>
  </w:style>
  <w:style w:type="paragraph" w:customStyle="1" w:styleId="B89F89634DDD4289B500F40B5C612F63">
    <w:name w:val="B89F89634DDD4289B500F40B5C612F63"/>
  </w:style>
  <w:style w:type="paragraph" w:customStyle="1" w:styleId="7489F0DEDBE242BE84067B44E07CCE8B">
    <w:name w:val="7489F0DEDBE242BE84067B44E07CCE8B"/>
  </w:style>
  <w:style w:type="paragraph" w:customStyle="1" w:styleId="7B09AC323A4648B581F3C3FAEA0E29E0">
    <w:name w:val="7B09AC323A4648B581F3C3FAEA0E29E0"/>
  </w:style>
  <w:style w:type="paragraph" w:customStyle="1" w:styleId="44D56A1F8643406C9157DEAB3BE81E7B">
    <w:name w:val="44D56A1F8643406C9157DEAB3BE81E7B"/>
  </w:style>
  <w:style w:type="paragraph" w:customStyle="1" w:styleId="76D78B6CE5074EAB9388630A30B5FCC8">
    <w:name w:val="76D78B6CE5074EAB9388630A30B5FCC8"/>
  </w:style>
  <w:style w:type="paragraph" w:customStyle="1" w:styleId="D5D190FAD09E4E17BC0CDDC76AE00F7A">
    <w:name w:val="D5D190FAD09E4E17BC0CDDC76AE00F7A"/>
    <w:rsid w:val="00AE65AD"/>
  </w:style>
  <w:style w:type="paragraph" w:customStyle="1" w:styleId="F764BE04A8844177A3BFCBA836F48BCC">
    <w:name w:val="F764BE04A8844177A3BFCBA836F48BCC"/>
    <w:rsid w:val="00AE65AD"/>
  </w:style>
  <w:style w:type="paragraph" w:customStyle="1" w:styleId="D26ABFE15D4E44E2B994A2F3756837F1">
    <w:name w:val="D26ABFE15D4E44E2B994A2F3756837F1"/>
    <w:rsid w:val="00AE65AD"/>
  </w:style>
  <w:style w:type="paragraph" w:customStyle="1" w:styleId="DCD636A8B51F4E5DA5C749C8A91CE286">
    <w:name w:val="DCD636A8B51F4E5DA5C749C8A91CE286"/>
    <w:rsid w:val="00AE65AD"/>
  </w:style>
  <w:style w:type="paragraph" w:customStyle="1" w:styleId="F52F06829204456F9DC81D1110CAB3C0">
    <w:name w:val="F52F06829204456F9DC81D1110CAB3C0"/>
    <w:rsid w:val="00AE65AD"/>
  </w:style>
  <w:style w:type="paragraph" w:customStyle="1" w:styleId="F89104D552AE4FB9B080C289FCD5F493">
    <w:name w:val="F89104D552AE4FB9B080C289FCD5F493"/>
    <w:rsid w:val="00AE6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601 N. Holiday Hills Drive, Liberty Lake, WA 99019</CompanyAddress>
  <CompanyPhone>1-509-926-4295</CompanyPhone>
  <CompanyFax/>
  <CompanyEmail>camerajonas@gmail.com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E2B72-5CC4-4E8F-B85C-92C4D065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60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Kinney LaPier</dc:creator>
  <cp:lastModifiedBy>EWU</cp:lastModifiedBy>
  <cp:revision>12</cp:revision>
  <cp:lastPrinted>2014-04-27T02:09:00Z</cp:lastPrinted>
  <dcterms:created xsi:type="dcterms:W3CDTF">2014-04-27T01:09:00Z</dcterms:created>
  <dcterms:modified xsi:type="dcterms:W3CDTF">2014-04-27T02:09:00Z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